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7"/>
        <w:gridCol w:w="391"/>
        <w:gridCol w:w="6696"/>
        <w:gridCol w:w="1074"/>
      </w:tblGrid>
      <w:tr w:rsidR="005C4EF1" w:rsidRPr="00044309" w14:paraId="6B276F6B" w14:textId="77777777" w:rsidTr="001E1024">
        <w:tc>
          <w:tcPr>
            <w:tcW w:w="4443" w:type="pct"/>
            <w:gridSpan w:val="3"/>
            <w:tcBorders>
              <w:top w:val="nil"/>
              <w:left w:val="nil"/>
              <w:right w:val="nil"/>
            </w:tcBorders>
          </w:tcPr>
          <w:p w14:paraId="53D83798" w14:textId="77777777" w:rsidR="005C4EF1" w:rsidRDefault="005C4EF1" w:rsidP="007B300E">
            <w:pPr>
              <w:autoSpaceDE w:val="0"/>
              <w:autoSpaceDN w:val="0"/>
              <w:adjustRightInd w:val="0"/>
              <w:ind w:left="3119"/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</w:pPr>
            <w:bookmarkStart w:id="0" w:name="_GoBack"/>
            <w:bookmarkEnd w:id="0"/>
            <w:r w:rsidRPr="006A3302"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  <w:t>NORDROCS 20</w:t>
            </w:r>
            <w:r w:rsidR="00A4155D">
              <w:rPr>
                <w:rFonts w:ascii="Verdana" w:hAnsi="Verdana" w:cs="Verdana"/>
                <w:b/>
                <w:color w:val="C00000"/>
                <w:sz w:val="36"/>
                <w:szCs w:val="36"/>
                <w:lang w:val="en-GB"/>
              </w:rPr>
              <w:t>20</w:t>
            </w:r>
          </w:p>
          <w:p w14:paraId="28D9AA5F" w14:textId="77777777" w:rsidR="005C4EF1" w:rsidRDefault="005C4EF1" w:rsidP="007B300E">
            <w:pPr>
              <w:autoSpaceDE w:val="0"/>
              <w:autoSpaceDN w:val="0"/>
              <w:adjustRightInd w:val="0"/>
              <w:ind w:left="3119"/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</w:pPr>
          </w:p>
          <w:p w14:paraId="4169C46C" w14:textId="21736DA2" w:rsidR="005C4EF1" w:rsidRPr="00A93777" w:rsidRDefault="005C4EF1" w:rsidP="007B300E">
            <w:pPr>
              <w:autoSpaceDE w:val="0"/>
              <w:autoSpaceDN w:val="0"/>
              <w:adjustRightInd w:val="0"/>
              <w:ind w:left="3119"/>
              <w:rPr>
                <w:rFonts w:ascii="Verdana" w:hAnsi="Verdana" w:cs="Verdana"/>
                <w:color w:val="C00000"/>
                <w:sz w:val="20"/>
                <w:szCs w:val="20"/>
                <w:lang w:val="en-GB"/>
              </w:rPr>
            </w:pPr>
            <w:r w:rsidRPr="00812BE7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Deadline: </w:t>
            </w:r>
            <w:r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 </w:t>
            </w:r>
            <w:r w:rsidRPr="00812BE7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January </w:t>
            </w:r>
            <w:r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 xml:space="preserve">31, </w:t>
            </w:r>
            <w:r w:rsidRPr="00812BE7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>20</w:t>
            </w:r>
            <w:r w:rsidR="006E12E8">
              <w:rPr>
                <w:rFonts w:ascii="Verdana" w:hAnsi="Verdana" w:cs="Verdana"/>
                <w:b/>
                <w:color w:val="C00000"/>
                <w:sz w:val="20"/>
                <w:szCs w:val="20"/>
                <w:lang w:val="en-GB"/>
              </w:rPr>
              <w:t>20</w:t>
            </w:r>
          </w:p>
          <w:p w14:paraId="11A128C5" w14:textId="77777777" w:rsidR="005C4EF1" w:rsidRPr="00812BE7" w:rsidRDefault="005C4EF1" w:rsidP="001E70D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557" w:type="pct"/>
            <w:tcBorders>
              <w:top w:val="nil"/>
              <w:left w:val="nil"/>
              <w:right w:val="nil"/>
            </w:tcBorders>
          </w:tcPr>
          <w:p w14:paraId="6EA5D69E" w14:textId="77777777" w:rsidR="005C4EF1" w:rsidRPr="005C4EF1" w:rsidRDefault="005C4EF1" w:rsidP="005C4EF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48"/>
                <w:szCs w:val="48"/>
                <w:lang w:val="en-US"/>
              </w:rPr>
            </w:pPr>
          </w:p>
        </w:tc>
      </w:tr>
      <w:tr w:rsidR="00197498" w:rsidRPr="00FC1C88" w14:paraId="780FBD54" w14:textId="77777777" w:rsidTr="001E1024">
        <w:trPr>
          <w:trHeight w:val="55"/>
        </w:trPr>
        <w:tc>
          <w:tcPr>
            <w:tcW w:w="766" w:type="pct"/>
            <w:vMerge w:val="restart"/>
          </w:tcPr>
          <w:p w14:paraId="62EA5E2B" w14:textId="77777777" w:rsidR="00197498" w:rsidRDefault="00197498" w:rsidP="001E70DB">
            <w:pPr>
              <w:rPr>
                <w:rStyle w:val="shorttext"/>
                <w:rFonts w:ascii="Verdana" w:hAnsi="Verdana" w:cs="Arial"/>
                <w:color w:val="222222"/>
                <w:sz w:val="20"/>
                <w:szCs w:val="20"/>
                <w:lang w:val="en-GB"/>
              </w:rPr>
            </w:pPr>
          </w:p>
          <w:p w14:paraId="542B9307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Style w:val="shorttext"/>
                <w:rFonts w:ascii="Verdana" w:hAnsi="Verdana" w:cs="Arial"/>
                <w:color w:val="222222"/>
                <w:sz w:val="20"/>
                <w:szCs w:val="20"/>
                <w:lang w:val="en-GB"/>
              </w:rPr>
              <w:t>Suggestions</w:t>
            </w:r>
            <w:r w:rsidRPr="00735D24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Pr="00735D24">
              <w:rPr>
                <w:rFonts w:ascii="Verdana" w:hAnsi="Verdana" w:cs="Arial"/>
                <w:i/>
                <w:sz w:val="20"/>
                <w:szCs w:val="20"/>
                <w:lang w:val="en-GB"/>
              </w:rPr>
              <w:t>(mark with cross)</w:t>
            </w:r>
          </w:p>
        </w:tc>
        <w:tc>
          <w:tcPr>
            <w:tcW w:w="203" w:type="pct"/>
            <w:tcBorders>
              <w:bottom w:val="single" w:sz="4" w:space="0" w:color="auto"/>
              <w:right w:val="nil"/>
            </w:tcBorders>
          </w:tcPr>
          <w:p w14:paraId="26B4539A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left w:val="nil"/>
              <w:bottom w:val="nil"/>
            </w:tcBorders>
          </w:tcPr>
          <w:p w14:paraId="6EF80F89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D78FDBF" w14:textId="576E045E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Short course at Nordrocs, September</w:t>
            </w:r>
            <w:r w:rsidR="00740D09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</w:p>
          <w:p w14:paraId="65AB4F5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(half or full-day course on a given topic - please also indicate an outline of a program)</w:t>
            </w:r>
          </w:p>
        </w:tc>
      </w:tr>
      <w:tr w:rsidR="00197498" w:rsidRPr="00FC1C88" w14:paraId="1E81C0EA" w14:textId="77777777" w:rsidTr="001E1024">
        <w:trPr>
          <w:trHeight w:val="48"/>
        </w:trPr>
        <w:tc>
          <w:tcPr>
            <w:tcW w:w="766" w:type="pct"/>
            <w:vMerge/>
          </w:tcPr>
          <w:p w14:paraId="0EDF41F8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F283B6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63B3B4EE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0310A2C" w14:textId="0273EC6E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Workshop at Nordrocs 20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20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 xml:space="preserve">September 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7</w:t>
            </w:r>
          </w:p>
          <w:p w14:paraId="745FE930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(half or full-day workshop on a given topic - please also indicate an outline of a program)</w:t>
            </w:r>
          </w:p>
        </w:tc>
      </w:tr>
      <w:tr w:rsidR="00197498" w:rsidRPr="00B0657B" w14:paraId="7812AE2E" w14:textId="77777777" w:rsidTr="001E1024">
        <w:trPr>
          <w:trHeight w:val="48"/>
        </w:trPr>
        <w:tc>
          <w:tcPr>
            <w:tcW w:w="766" w:type="pct"/>
            <w:vMerge/>
          </w:tcPr>
          <w:p w14:paraId="72D29736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FFFA64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5E3586E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68504B7" w14:textId="02BA15E5" w:rsidR="00197498" w:rsidRPr="004A264F" w:rsidRDefault="00197498" w:rsidP="00B0657B">
            <w:pPr>
              <w:autoSpaceDE w:val="0"/>
              <w:autoSpaceDN w:val="0"/>
              <w:adjustRightInd w:val="0"/>
              <w:rPr>
                <w:rFonts w:ascii="Verdana" w:hAnsi="Verdana" w:cs="Arial"/>
                <w:i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Oral presentation at Nordrocs 20</w:t>
            </w:r>
            <w:r w:rsidR="003129D2">
              <w:rPr>
                <w:rFonts w:ascii="Verdana" w:hAnsi="Verdana" w:cs="Arial"/>
                <w:sz w:val="20"/>
                <w:szCs w:val="20"/>
                <w:lang w:val="en-GB"/>
              </w:rPr>
              <w:t>20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 xml:space="preserve">September 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8-9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br/>
            </w:r>
            <w:r w:rsidR="00B0657B">
              <w:rPr>
                <w:rFonts w:ascii="Verdana" w:hAnsi="Verdana" w:cs="Arial"/>
                <w:i/>
                <w:sz w:val="16"/>
                <w:szCs w:val="16"/>
                <w:lang w:val="en-GB"/>
              </w:rPr>
              <w:t xml:space="preserve">(20 min. incl. </w:t>
            </w: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3 min for discussion)</w:t>
            </w:r>
          </w:p>
        </w:tc>
      </w:tr>
      <w:tr w:rsidR="00197498" w:rsidRPr="004A264F" w14:paraId="5AD2BDF7" w14:textId="77777777" w:rsidTr="001E1024">
        <w:trPr>
          <w:trHeight w:val="48"/>
        </w:trPr>
        <w:tc>
          <w:tcPr>
            <w:tcW w:w="766" w:type="pct"/>
            <w:vMerge/>
          </w:tcPr>
          <w:p w14:paraId="7FB10268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B65EF8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23662E6E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20FFFBD" w14:textId="4DFA716E" w:rsidR="00197498" w:rsidRPr="004A264F" w:rsidRDefault="00197498" w:rsidP="00B0657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Poster presentation at Nordrocs 20</w:t>
            </w:r>
            <w:r w:rsidR="003129D2">
              <w:rPr>
                <w:rFonts w:ascii="Verdana" w:hAnsi="Verdana" w:cs="Arial"/>
                <w:sz w:val="20"/>
                <w:szCs w:val="20"/>
                <w:lang w:val="en-GB"/>
              </w:rPr>
              <w:t>20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 xml:space="preserve">September 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B0657B">
              <w:rPr>
                <w:rFonts w:ascii="Verdana" w:hAnsi="Verdana" w:cs="Arial"/>
                <w:sz w:val="20"/>
                <w:szCs w:val="20"/>
                <w:lang w:val="en-GB"/>
              </w:rPr>
              <w:t>-</w:t>
            </w:r>
            <w:r w:rsidR="00275E98">
              <w:rPr>
                <w:rFonts w:ascii="Verdana" w:hAnsi="Verdana" w:cs="Arial"/>
                <w:sz w:val="20"/>
                <w:szCs w:val="20"/>
                <w:lang w:val="en-GB"/>
              </w:rPr>
              <w:t>9</w:t>
            </w:r>
          </w:p>
        </w:tc>
      </w:tr>
      <w:tr w:rsidR="00197498" w:rsidRPr="00FC1C88" w14:paraId="1E6EE666" w14:textId="77777777" w:rsidTr="001E1024">
        <w:trPr>
          <w:trHeight w:val="48"/>
        </w:trPr>
        <w:tc>
          <w:tcPr>
            <w:tcW w:w="766" w:type="pct"/>
            <w:vMerge/>
          </w:tcPr>
          <w:p w14:paraId="61CE916F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  <w:tcBorders>
              <w:top w:val="nil"/>
              <w:bottom w:val="nil"/>
            </w:tcBorders>
          </w:tcPr>
          <w:p w14:paraId="4CAE2DF5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125F9A7" w14:textId="53071013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>Presentation could be a part of the topic</w:t>
            </w:r>
            <w:r w:rsidR="00410230">
              <w:rPr>
                <w:rFonts w:ascii="Verdana" w:hAnsi="Verdana" w:cs="Arial"/>
                <w:sz w:val="20"/>
                <w:szCs w:val="20"/>
                <w:lang w:val="en-GB"/>
              </w:rPr>
              <w:t xml:space="preserve"> (mark with an X)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: </w:t>
            </w:r>
          </w:p>
          <w:p w14:paraId="38E759DB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E1024" w:rsidRPr="004A264F" w14:paraId="13B8B300" w14:textId="77777777" w:rsidTr="001E1024">
        <w:trPr>
          <w:trHeight w:val="48"/>
        </w:trPr>
        <w:tc>
          <w:tcPr>
            <w:tcW w:w="766" w:type="pct"/>
            <w:vMerge/>
          </w:tcPr>
          <w:p w14:paraId="1F89A79B" w14:textId="77777777" w:rsidR="001E1024" w:rsidRPr="00735D24" w:rsidRDefault="001E1024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  <w:tcBorders>
              <w:top w:val="nil"/>
              <w:bottom w:val="nil"/>
            </w:tcBorders>
          </w:tcPr>
          <w:p w14:paraId="3A456822" w14:textId="2381D4FB" w:rsidR="001E1024" w:rsidRPr="004A264F" w:rsidRDefault="001E1024" w:rsidP="001E1024">
            <w:pPr>
              <w:rPr>
                <w:sz w:val="20"/>
                <w:szCs w:val="20"/>
                <w:lang w:val="en-US"/>
              </w:rPr>
            </w:pPr>
            <w:r w:rsidRPr="004A264F">
              <w:rPr>
                <w:sz w:val="20"/>
                <w:szCs w:val="20"/>
                <w:lang w:val="en-US"/>
              </w:rPr>
              <w:t>A:</w:t>
            </w:r>
            <w:r>
              <w:rPr>
                <w:sz w:val="20"/>
                <w:szCs w:val="20"/>
                <w:lang w:val="en-US"/>
              </w:rPr>
              <w:t xml:space="preserve"> ____</w:t>
            </w:r>
            <w:r w:rsidRPr="004A264F">
              <w:rPr>
                <w:sz w:val="20"/>
                <w:szCs w:val="20"/>
                <w:lang w:val="en-US"/>
              </w:rPr>
              <w:t>B: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C: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D: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E: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F: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G: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H: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I:</w:t>
            </w:r>
            <w:r>
              <w:rPr>
                <w:sz w:val="20"/>
                <w:szCs w:val="20"/>
                <w:lang w:val="en-US"/>
              </w:rPr>
              <w:t>____</w:t>
            </w:r>
            <w:r w:rsidRPr="004A264F">
              <w:rPr>
                <w:sz w:val="20"/>
                <w:szCs w:val="20"/>
                <w:lang w:val="en-US"/>
              </w:rPr>
              <w:t>J:</w:t>
            </w:r>
            <w:r>
              <w:rPr>
                <w:sz w:val="20"/>
                <w:szCs w:val="20"/>
                <w:lang w:val="en-US"/>
              </w:rPr>
              <w:t>____K:__</w:t>
            </w:r>
            <w:r w:rsidR="005B1CB3">
              <w:rPr>
                <w:sz w:val="20"/>
                <w:szCs w:val="20"/>
                <w:lang w:val="en-US"/>
              </w:rPr>
              <w:t>_</w:t>
            </w:r>
            <w:r>
              <w:rPr>
                <w:sz w:val="20"/>
                <w:szCs w:val="20"/>
                <w:lang w:val="en-US"/>
              </w:rPr>
              <w:t>_</w:t>
            </w:r>
            <w:r w:rsidR="005B1CB3">
              <w:rPr>
                <w:sz w:val="20"/>
                <w:szCs w:val="20"/>
                <w:lang w:val="en-US"/>
              </w:rPr>
              <w:t>L:____</w:t>
            </w:r>
          </w:p>
        </w:tc>
      </w:tr>
      <w:tr w:rsidR="00197498" w:rsidRPr="00FC1C88" w14:paraId="2011395A" w14:textId="77777777" w:rsidTr="001E1024">
        <w:trPr>
          <w:trHeight w:val="48"/>
        </w:trPr>
        <w:tc>
          <w:tcPr>
            <w:tcW w:w="766" w:type="pct"/>
            <w:vMerge/>
          </w:tcPr>
          <w:p w14:paraId="2FB7C7E4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  <w:tcBorders>
              <w:top w:val="nil"/>
              <w:bottom w:val="nil"/>
            </w:tcBorders>
          </w:tcPr>
          <w:p w14:paraId="387C34D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004131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 is OK</w:t>
            </w:r>
            <w:r w:rsidRPr="004A264F">
              <w:rPr>
                <w:rFonts w:ascii="Verdana" w:hAnsi="Verdana" w:cs="Arial"/>
                <w:sz w:val="20"/>
                <w:szCs w:val="20"/>
                <w:lang w:val="en-GB"/>
              </w:rPr>
              <w:t xml:space="preserve"> to mark more than one topic per presentation.</w:t>
            </w:r>
          </w:p>
          <w:p w14:paraId="075D4448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97498" w:rsidRPr="00FC1C88" w14:paraId="194CA8F7" w14:textId="77777777" w:rsidTr="001E1024">
        <w:trPr>
          <w:trHeight w:val="48"/>
        </w:trPr>
        <w:tc>
          <w:tcPr>
            <w:tcW w:w="766" w:type="pct"/>
            <w:vMerge/>
          </w:tcPr>
          <w:p w14:paraId="4FD1F834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nil"/>
              <w:bottom w:val="single" w:sz="4" w:space="0" w:color="auto"/>
              <w:right w:val="nil"/>
            </w:tcBorders>
          </w:tcPr>
          <w:p w14:paraId="452BB9CF" w14:textId="77777777" w:rsidR="00197498" w:rsidRDefault="00197498" w:rsidP="001E70DB">
            <w:pPr>
              <w:rPr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  <w:bottom w:val="nil"/>
            </w:tcBorders>
          </w:tcPr>
          <w:p w14:paraId="398408A6" w14:textId="59DD0B5C" w:rsidR="00197498" w:rsidRPr="004A264F" w:rsidRDefault="00197498" w:rsidP="00B0657B">
            <w:pPr>
              <w:rPr>
                <w:sz w:val="20"/>
                <w:szCs w:val="20"/>
                <w:lang w:val="en-US"/>
              </w:rPr>
            </w:pPr>
            <w:r w:rsidRPr="004A264F">
              <w:rPr>
                <w:rFonts w:ascii="Verdana" w:hAnsi="Verdana" w:cs="Arial"/>
                <w:sz w:val="20"/>
                <w:szCs w:val="20"/>
                <w:lang w:val="en-US"/>
              </w:rPr>
              <w:t>Proposal for a technical tour at Nordrocs 20</w:t>
            </w:r>
            <w:r w:rsidR="00083A80">
              <w:rPr>
                <w:rFonts w:ascii="Verdana" w:hAnsi="Verdana" w:cs="Arial"/>
                <w:sz w:val="20"/>
                <w:szCs w:val="20"/>
                <w:lang w:val="en-US"/>
              </w:rPr>
              <w:t>20</w:t>
            </w:r>
            <w:r w:rsidRPr="004A264F">
              <w:rPr>
                <w:rFonts w:ascii="Verdana" w:hAnsi="Verdana" w:cs="Arial"/>
                <w:sz w:val="20"/>
                <w:szCs w:val="20"/>
                <w:lang w:val="en-US"/>
              </w:rPr>
              <w:t>, September</w:t>
            </w:r>
            <w:r w:rsidR="00B0657B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083A80">
              <w:rPr>
                <w:rFonts w:ascii="Verdana" w:hAnsi="Verdana" w:cs="Arial"/>
                <w:sz w:val="20"/>
                <w:szCs w:val="20"/>
                <w:lang w:val="en-US"/>
              </w:rPr>
              <w:t>10</w:t>
            </w:r>
            <w:r w:rsidRPr="004A264F">
              <w:rPr>
                <w:rFonts w:ascii="Verdana" w:hAnsi="Verdana" w:cs="Arial"/>
                <w:sz w:val="20"/>
                <w:szCs w:val="20"/>
                <w:lang w:val="en-US"/>
              </w:rPr>
              <w:br/>
            </w:r>
            <w:r w:rsidRPr="004A264F">
              <w:rPr>
                <w:rFonts w:ascii="Verdana" w:hAnsi="Verdana" w:cs="Arial"/>
                <w:i/>
                <w:sz w:val="16"/>
                <w:szCs w:val="16"/>
                <w:lang w:val="en-GB"/>
              </w:rPr>
              <w:t>(please also indicate an outline of a program or idea)</w:t>
            </w:r>
          </w:p>
        </w:tc>
      </w:tr>
      <w:tr w:rsidR="00197498" w:rsidRPr="00FC1C88" w14:paraId="476E207C" w14:textId="77777777" w:rsidTr="001E1024">
        <w:trPr>
          <w:trHeight w:val="48"/>
        </w:trPr>
        <w:tc>
          <w:tcPr>
            <w:tcW w:w="766" w:type="pct"/>
            <w:vMerge/>
          </w:tcPr>
          <w:p w14:paraId="2CFACB59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right w:val="nil"/>
            </w:tcBorders>
          </w:tcPr>
          <w:p w14:paraId="2C57D0FA" w14:textId="77777777" w:rsidR="00197498" w:rsidRDefault="00197498" w:rsidP="001E70DB">
            <w:pPr>
              <w:rPr>
                <w:lang w:val="en-US"/>
              </w:rPr>
            </w:pPr>
          </w:p>
        </w:tc>
        <w:tc>
          <w:tcPr>
            <w:tcW w:w="4031" w:type="pct"/>
            <w:gridSpan w:val="2"/>
            <w:tcBorders>
              <w:top w:val="nil"/>
              <w:left w:val="nil"/>
            </w:tcBorders>
          </w:tcPr>
          <w:p w14:paraId="3FF8D0C6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</w:tc>
      </w:tr>
      <w:tr w:rsidR="00197498" w:rsidRPr="00735D24" w14:paraId="23338E93" w14:textId="77777777" w:rsidTr="001E1024">
        <w:tc>
          <w:tcPr>
            <w:tcW w:w="766" w:type="pct"/>
          </w:tcPr>
          <w:p w14:paraId="66E105BE" w14:textId="77777777" w:rsidR="00197498" w:rsidRPr="00735D24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61A63BEA" w14:textId="77777777" w:rsidR="00197498" w:rsidRPr="00735D24" w:rsidRDefault="00197498" w:rsidP="001E70D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GB"/>
              </w:rPr>
            </w:pPr>
            <w:r w:rsidRPr="00735D24">
              <w:rPr>
                <w:rFonts w:ascii="Verdana" w:hAnsi="Verdana" w:cs="Verdana"/>
                <w:sz w:val="20"/>
                <w:szCs w:val="20"/>
                <w:lang w:val="en-GB"/>
              </w:rPr>
              <w:t>Title of presentation</w:t>
            </w:r>
          </w:p>
          <w:p w14:paraId="41555D72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</w:tc>
        <w:tc>
          <w:tcPr>
            <w:tcW w:w="4234" w:type="pct"/>
            <w:gridSpan w:val="3"/>
          </w:tcPr>
          <w:p w14:paraId="02EEA54D" w14:textId="77777777" w:rsidR="00197498" w:rsidRDefault="00197498" w:rsidP="001E70DB">
            <w:pPr>
              <w:rPr>
                <w:rFonts w:ascii="Verdana" w:hAnsi="Verdana" w:cs="Verdana"/>
                <w:lang w:val="en-GB"/>
              </w:rPr>
            </w:pPr>
          </w:p>
          <w:p w14:paraId="18482802" w14:textId="77777777" w:rsidR="00197498" w:rsidRPr="00735D24" w:rsidRDefault="00197498" w:rsidP="001E70DB">
            <w:pPr>
              <w:rPr>
                <w:rFonts w:ascii="Verdana" w:hAnsi="Verdana" w:cs="Verdana"/>
                <w:lang w:val="en-GB"/>
              </w:rPr>
            </w:pPr>
          </w:p>
        </w:tc>
      </w:tr>
      <w:tr w:rsidR="00197498" w:rsidRPr="00FC1C88" w14:paraId="18493F8E" w14:textId="77777777" w:rsidTr="001E1024">
        <w:tc>
          <w:tcPr>
            <w:tcW w:w="766" w:type="pct"/>
          </w:tcPr>
          <w:p w14:paraId="0BF17094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487882B5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 w:cs="Verdana"/>
                <w:sz w:val="20"/>
                <w:szCs w:val="20"/>
              </w:rPr>
              <w:t xml:space="preserve">Author </w:t>
            </w:r>
            <w:r>
              <w:rPr>
                <w:rFonts w:ascii="Verdana" w:hAnsi="Verdana" w:cs="Verdana"/>
                <w:sz w:val="20"/>
                <w:szCs w:val="20"/>
              </w:rPr>
              <w:t>and</w:t>
            </w:r>
            <w:r w:rsidRPr="00735D24">
              <w:rPr>
                <w:rFonts w:ascii="Verdana" w:hAnsi="Verdana" w:cs="Verdana"/>
                <w:sz w:val="20"/>
                <w:szCs w:val="20"/>
              </w:rPr>
              <w:t xml:space="preserve"> title</w:t>
            </w:r>
          </w:p>
        </w:tc>
        <w:tc>
          <w:tcPr>
            <w:tcW w:w="4234" w:type="pct"/>
            <w:gridSpan w:val="3"/>
          </w:tcPr>
          <w:p w14:paraId="523B2249" w14:textId="77777777" w:rsidR="00197498" w:rsidRPr="001D4363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419F1DC4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First name, last name, title and company. </w:t>
            </w:r>
          </w:p>
          <w:p w14:paraId="1045BA7A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Mark the speakers name with bold.</w:t>
            </w:r>
          </w:p>
          <w:p w14:paraId="5E0F9EBA" w14:textId="77777777" w:rsidR="00197498" w:rsidRDefault="00197498" w:rsidP="001E70DB">
            <w:pPr>
              <w:rPr>
                <w:lang w:val="en-US"/>
              </w:rPr>
            </w:pPr>
          </w:p>
        </w:tc>
      </w:tr>
      <w:tr w:rsidR="00197498" w:rsidRPr="00FC1C88" w14:paraId="585DFB19" w14:textId="77777777" w:rsidTr="001E1024">
        <w:tc>
          <w:tcPr>
            <w:tcW w:w="766" w:type="pct"/>
          </w:tcPr>
          <w:p w14:paraId="4D17F956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2BC52E69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 w:cs="Verdana"/>
                <w:sz w:val="20"/>
                <w:szCs w:val="20"/>
                <w:lang w:val="en-GB"/>
              </w:rPr>
              <w:t>Co-a</w:t>
            </w:r>
            <w:proofErr w:type="spellStart"/>
            <w:r w:rsidRPr="00735D24">
              <w:rPr>
                <w:rFonts w:ascii="Verdana" w:hAnsi="Verdana" w:cs="Verdana"/>
                <w:sz w:val="20"/>
                <w:szCs w:val="20"/>
                <w:lang w:val="en-US"/>
              </w:rPr>
              <w:t>uthor</w:t>
            </w:r>
            <w:proofErr w:type="spellEnd"/>
            <w:r w:rsidRPr="00735D24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  <w:lang w:val="en-US"/>
              </w:rPr>
              <w:t>and</w:t>
            </w:r>
            <w:r w:rsidRPr="00735D24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4234" w:type="pct"/>
            <w:gridSpan w:val="3"/>
          </w:tcPr>
          <w:p w14:paraId="469247A3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4D31BB7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All relevant co-author should be listed. </w:t>
            </w:r>
          </w:p>
          <w:p w14:paraId="61DB4413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First name, last name, title and company. </w:t>
            </w:r>
          </w:p>
          <w:p w14:paraId="33CF6BD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Leave one empty line after the author list. </w:t>
            </w:r>
          </w:p>
          <w:p w14:paraId="3768CFE7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Mark the speakers name with bold.</w:t>
            </w:r>
          </w:p>
          <w:p w14:paraId="4AFC9E9E" w14:textId="77777777" w:rsidR="00197498" w:rsidRDefault="00197498" w:rsidP="001E70DB">
            <w:pPr>
              <w:rPr>
                <w:lang w:val="en-US"/>
              </w:rPr>
            </w:pPr>
          </w:p>
        </w:tc>
      </w:tr>
      <w:tr w:rsidR="00197498" w:rsidRPr="00FC1C88" w14:paraId="3AFABD63" w14:textId="77777777" w:rsidTr="001E1024">
        <w:tc>
          <w:tcPr>
            <w:tcW w:w="766" w:type="pct"/>
          </w:tcPr>
          <w:p w14:paraId="2876D6E9" w14:textId="77777777" w:rsidR="00197498" w:rsidRPr="00735D24" w:rsidRDefault="00197498" w:rsidP="001E70DB">
            <w:pPr>
              <w:rPr>
                <w:rFonts w:ascii="Verdana" w:hAnsi="Verdana" w:cs="Verdana"/>
                <w:sz w:val="20"/>
                <w:szCs w:val="20"/>
                <w:lang w:val="en-GB"/>
              </w:rPr>
            </w:pPr>
          </w:p>
          <w:p w14:paraId="721F608A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 w:cs="Verdana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4234" w:type="pct"/>
            <w:gridSpan w:val="3"/>
          </w:tcPr>
          <w:p w14:paraId="38C77B4E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57D22BD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The e-mail address of the presenting author.</w:t>
            </w:r>
          </w:p>
          <w:p w14:paraId="34E89C0A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Leave one empty line after e-mail address.</w:t>
            </w:r>
          </w:p>
          <w:p w14:paraId="5AB709AB" w14:textId="77777777" w:rsidR="00197498" w:rsidRDefault="00197498" w:rsidP="001E70DB">
            <w:pPr>
              <w:rPr>
                <w:lang w:val="en-US"/>
              </w:rPr>
            </w:pPr>
          </w:p>
        </w:tc>
      </w:tr>
      <w:tr w:rsidR="00197498" w:rsidRPr="00FC1C88" w14:paraId="13F9E2F7" w14:textId="77777777" w:rsidTr="001E1024">
        <w:trPr>
          <w:trHeight w:val="1070"/>
        </w:trPr>
        <w:tc>
          <w:tcPr>
            <w:tcW w:w="766" w:type="pct"/>
          </w:tcPr>
          <w:p w14:paraId="404057C1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7F736A51" w14:textId="77777777" w:rsidR="00197498" w:rsidRPr="00735D24" w:rsidRDefault="00197498" w:rsidP="007B300E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/>
                <w:sz w:val="20"/>
                <w:szCs w:val="20"/>
                <w:lang w:val="en-US"/>
              </w:rPr>
              <w:t xml:space="preserve">Main text </w:t>
            </w:r>
            <w:r w:rsidR="007B300E">
              <w:rPr>
                <w:rFonts w:ascii="Verdana" w:hAnsi="Verdana"/>
                <w:sz w:val="20"/>
                <w:szCs w:val="20"/>
                <w:lang w:val="en-US"/>
              </w:rPr>
              <w:t>(Abstract)</w:t>
            </w:r>
          </w:p>
        </w:tc>
        <w:tc>
          <w:tcPr>
            <w:tcW w:w="4234" w:type="pct"/>
            <w:gridSpan w:val="3"/>
          </w:tcPr>
          <w:p w14:paraId="09C29226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86D84DD" w14:textId="77777777" w:rsidR="00197498" w:rsidRPr="004A264F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Text is to be divided into following subtitles: Background, Aim and Conclusion. </w:t>
            </w:r>
          </w:p>
          <w:p w14:paraId="6C8EC994" w14:textId="77777777" w:rsidR="00FC1C88" w:rsidRDefault="0019749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 w:rsidRPr="004A264F">
              <w:rPr>
                <w:rFonts w:ascii="Verdana" w:hAnsi="Verdana"/>
                <w:i/>
                <w:sz w:val="18"/>
                <w:szCs w:val="18"/>
                <w:lang w:val="en-US"/>
              </w:rPr>
              <w:t>The subtitle should be aligned at the left. Leave one empty line after the title. Leave one empty line after each paragraph. Leave one empty line before the next title.</w:t>
            </w:r>
            <w:r w:rsidR="005F007A">
              <w:rPr>
                <w:rFonts w:ascii="Verdana" w:hAnsi="Verdana"/>
                <w:i/>
                <w:sz w:val="18"/>
                <w:szCs w:val="18"/>
                <w:lang w:val="en-US"/>
              </w:rPr>
              <w:t xml:space="preserve"> </w:t>
            </w:r>
          </w:p>
          <w:p w14:paraId="3CD834EB" w14:textId="77777777" w:rsidR="007B300E" w:rsidRDefault="007B300E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X</w:t>
            </w:r>
          </w:p>
          <w:p w14:paraId="4D72E27A" w14:textId="77777777" w:rsidR="007B300E" w:rsidRDefault="007B300E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</w:p>
          <w:p w14:paraId="4B674A9F" w14:textId="77777777" w:rsidR="00197498" w:rsidRDefault="00FC1C88" w:rsidP="001E70DB">
            <w:pPr>
              <w:autoSpaceDE w:val="0"/>
              <w:autoSpaceDN w:val="0"/>
              <w:adjustRightInd w:val="0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val="en-US"/>
              </w:rPr>
              <w:t>X</w:t>
            </w:r>
          </w:p>
          <w:p w14:paraId="54A6899B" w14:textId="77777777" w:rsidR="00FC1C88" w:rsidRPr="00323135" w:rsidRDefault="00FC1C88" w:rsidP="00FC1C88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i/>
                <w:sz w:val="16"/>
                <w:szCs w:val="16"/>
                <w:lang w:val="en-GB"/>
              </w:rPr>
              <w:t>Max. 1 A4 page for this field</w:t>
            </w:r>
          </w:p>
        </w:tc>
      </w:tr>
      <w:tr w:rsidR="00197498" w14:paraId="34047131" w14:textId="77777777" w:rsidTr="001E1024">
        <w:tc>
          <w:tcPr>
            <w:tcW w:w="766" w:type="pct"/>
          </w:tcPr>
          <w:p w14:paraId="7484E788" w14:textId="77777777" w:rsidR="00197498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29B34963" w14:textId="77777777" w:rsidR="00197498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35D24">
              <w:rPr>
                <w:rFonts w:ascii="Verdana" w:hAnsi="Verdana"/>
                <w:sz w:val="20"/>
                <w:szCs w:val="20"/>
                <w:lang w:val="en-US"/>
              </w:rPr>
              <w:t>Other information</w:t>
            </w:r>
          </w:p>
          <w:p w14:paraId="5E1333E7" w14:textId="77777777" w:rsidR="00197498" w:rsidRPr="00735D24" w:rsidRDefault="00197498" w:rsidP="001E70DB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234" w:type="pct"/>
            <w:gridSpan w:val="3"/>
          </w:tcPr>
          <w:p w14:paraId="21BB1610" w14:textId="77777777" w:rsidR="00197498" w:rsidRPr="004A264F" w:rsidRDefault="00197498" w:rsidP="001E70DB">
            <w:pPr>
              <w:rPr>
                <w:sz w:val="20"/>
                <w:szCs w:val="20"/>
                <w:lang w:val="en-US"/>
              </w:rPr>
            </w:pPr>
          </w:p>
          <w:p w14:paraId="214A21EE" w14:textId="77777777" w:rsidR="00197498" w:rsidRDefault="00197498" w:rsidP="001E70DB">
            <w:pPr>
              <w:rPr>
                <w:lang w:val="en-US"/>
              </w:rPr>
            </w:pPr>
            <w:r w:rsidRPr="004A264F">
              <w:rPr>
                <w:sz w:val="20"/>
                <w:szCs w:val="20"/>
                <w:lang w:val="en-US"/>
              </w:rPr>
              <w:t>?</w:t>
            </w:r>
          </w:p>
        </w:tc>
      </w:tr>
    </w:tbl>
    <w:p w14:paraId="29773474" w14:textId="77777777" w:rsidR="00156559" w:rsidRDefault="00156559"/>
    <w:p w14:paraId="5D23FCD6" w14:textId="77777777" w:rsidR="00A93777" w:rsidRDefault="00A93777"/>
    <w:p w14:paraId="48A78E82" w14:textId="5E486726" w:rsidR="00A93777" w:rsidRPr="00A93777" w:rsidRDefault="00A93777">
      <w:pPr>
        <w:rPr>
          <w:lang w:val="en-US"/>
        </w:rPr>
      </w:pPr>
      <w:r w:rsidRPr="00A93777">
        <w:rPr>
          <w:lang w:val="en-US"/>
        </w:rPr>
        <w:t>E-mail to</w:t>
      </w:r>
      <w:r w:rsidR="00027EF4">
        <w:rPr>
          <w:lang w:val="en-US"/>
        </w:rPr>
        <w:t xml:space="preserve">: </w:t>
      </w:r>
      <w:hyperlink r:id="rId7" w:history="1">
        <w:r w:rsidR="003129D2" w:rsidRPr="003129D2">
          <w:rPr>
            <w:rStyle w:val="Hyperlink"/>
            <w:lang w:val="en-US"/>
          </w:rPr>
          <w:t>nordrocsconference@gmail.com</w:t>
        </w:r>
      </w:hyperlink>
      <w:r w:rsidR="003129D2">
        <w:rPr>
          <w:lang w:val="en-US"/>
        </w:rPr>
        <w:t xml:space="preserve"> </w:t>
      </w:r>
      <w:r w:rsidRPr="00A93777">
        <w:rPr>
          <w:lang w:val="en-US"/>
        </w:rPr>
        <w:t xml:space="preserve">as a </w:t>
      </w:r>
      <w:r w:rsidR="007B300E" w:rsidRPr="007B300E">
        <w:rPr>
          <w:b/>
          <w:lang w:val="en-US"/>
        </w:rPr>
        <w:t>W</w:t>
      </w:r>
      <w:r w:rsidRPr="007B300E">
        <w:rPr>
          <w:b/>
          <w:lang w:val="en-US"/>
        </w:rPr>
        <w:t>ord</w:t>
      </w:r>
      <w:r w:rsidRPr="00A93777">
        <w:rPr>
          <w:lang w:val="en-US"/>
        </w:rPr>
        <w:t>-file</w:t>
      </w:r>
    </w:p>
    <w:sectPr w:rsidR="00A93777" w:rsidRPr="00A93777" w:rsidSect="005C4EF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5D"/>
    <w:rsid w:val="00027EF4"/>
    <w:rsid w:val="00083A80"/>
    <w:rsid w:val="00156559"/>
    <w:rsid w:val="00197498"/>
    <w:rsid w:val="001E1024"/>
    <w:rsid w:val="00275E98"/>
    <w:rsid w:val="003129D2"/>
    <w:rsid w:val="00323135"/>
    <w:rsid w:val="00410230"/>
    <w:rsid w:val="004C2751"/>
    <w:rsid w:val="0050717E"/>
    <w:rsid w:val="005B1CB3"/>
    <w:rsid w:val="005C4EF1"/>
    <w:rsid w:val="005F007A"/>
    <w:rsid w:val="006E12E8"/>
    <w:rsid w:val="00740D09"/>
    <w:rsid w:val="00782D64"/>
    <w:rsid w:val="007B300E"/>
    <w:rsid w:val="00912FCC"/>
    <w:rsid w:val="009178FE"/>
    <w:rsid w:val="00A4155D"/>
    <w:rsid w:val="00A93777"/>
    <w:rsid w:val="00B0657B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D78F"/>
  <w15:docId w15:val="{FB0BB27B-B33B-46C4-8960-2AA477E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97498"/>
  </w:style>
  <w:style w:type="character" w:styleId="Hyperlink">
    <w:name w:val="Hyperlink"/>
    <w:basedOn w:val="DefaultParagraphFont"/>
    <w:uiPriority w:val="99"/>
    <w:unhideWhenUsed/>
    <w:rsid w:val="00A937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9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ordrocsconference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wnloads\Template-for-abstractsubmission-NORDROCS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73BCD21E47CF42B362263ECD722CC3" ma:contentTypeVersion="11" ma:contentTypeDescription="Skapa ett nytt dokument." ma:contentTypeScope="" ma:versionID="90fdf2821ce0a9f12cc77ad487766b23">
  <xsd:schema xmlns:xsd="http://www.w3.org/2001/XMLSchema" xmlns:xs="http://www.w3.org/2001/XMLSchema" xmlns:p="http://schemas.microsoft.com/office/2006/metadata/properties" xmlns:ns3="912b147a-808c-4ea4-abd7-612072d8eced" xmlns:ns4="f5beafa5-8ffb-44ad-82b5-61cc8d20043f" targetNamespace="http://schemas.microsoft.com/office/2006/metadata/properties" ma:root="true" ma:fieldsID="d067d2e99f005c0f67c11208d59044ec" ns3:_="" ns4:_="">
    <xsd:import namespace="912b147a-808c-4ea4-abd7-612072d8eced"/>
    <xsd:import namespace="f5beafa5-8ffb-44ad-82b5-61cc8d2004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b147a-808c-4ea4-abd7-612072d8e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afa5-8ffb-44ad-82b5-61cc8d2004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3A769-EC3C-476E-8CD4-19AE318D9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D7D86-7557-4841-9562-F4DA5CFFB4BE}">
  <ds:schemaRefs>
    <ds:schemaRef ds:uri="http://purl.org/dc/dcmitype/"/>
    <ds:schemaRef ds:uri="http://schemas.microsoft.com/office/2006/documentManagement/types"/>
    <ds:schemaRef ds:uri="912b147a-808c-4ea4-abd7-612072d8eced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5beafa5-8ffb-44ad-82b5-61cc8d20043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6967435-A190-4534-8F8A-245A45241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b147a-808c-4ea4-abd7-612072d8eced"/>
    <ds:schemaRef ds:uri="f5beafa5-8ffb-44ad-82b5-61cc8d200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Template-for-abstractsubmission-NORDROCS-2018.dotx</Template>
  <TotalTime>0</TotalTime>
  <Pages>1</Pages>
  <Words>264</Words>
  <Characters>1404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Mari Sunde (MSUN)</cp:lastModifiedBy>
  <cp:revision>2</cp:revision>
  <cp:lastPrinted>2017-11-06T12:23:00Z</cp:lastPrinted>
  <dcterms:created xsi:type="dcterms:W3CDTF">2019-11-18T11:48:00Z</dcterms:created>
  <dcterms:modified xsi:type="dcterms:W3CDTF">2019-11-18T11:48:00Z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0x0101009373BCD21E47CF42B362263ECD722CC3</vt:lpwstr>
  </property>
</Properties>
</file>