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3C" w:rsidRPr="00FD6BEE" w:rsidRDefault="00AF233C" w:rsidP="00971735">
      <w:pPr>
        <w:pStyle w:val="Overskrift1"/>
        <w:numPr>
          <w:ilvl w:val="0"/>
          <w:numId w:val="0"/>
        </w:numPr>
        <w:pBdr>
          <w:top w:val="single" w:sz="8" w:space="15" w:color="5B9BD5" w:themeColor="accent1"/>
          <w:bottom w:val="single" w:sz="8" w:space="5" w:color="5B9BD5" w:themeColor="accent1"/>
        </w:pBdr>
        <w:spacing w:before="0" w:line="276" w:lineRule="auto"/>
        <w:contextualSpacing/>
        <w:jc w:val="center"/>
        <w:rPr>
          <w:b w:val="0"/>
        </w:rPr>
      </w:pPr>
      <w:r w:rsidRPr="00FD6BEE">
        <w:rPr>
          <w:b w:val="0"/>
        </w:rPr>
        <w:t>Søknad om Miljøringens studentstipend</w:t>
      </w:r>
    </w:p>
    <w:p w:rsidR="00AF233C" w:rsidRPr="005B19F4" w:rsidRDefault="005B19F4" w:rsidP="00AF233C">
      <w:pPr>
        <w:pStyle w:val="Overskrift1"/>
        <w:numPr>
          <w:ilvl w:val="0"/>
          <w:numId w:val="0"/>
        </w:numPr>
        <w:pBdr>
          <w:top w:val="single" w:sz="8" w:space="15" w:color="5B9BD5" w:themeColor="accent1"/>
          <w:bottom w:val="single" w:sz="8" w:space="5" w:color="5B9BD5" w:themeColor="accent1"/>
        </w:pBdr>
        <w:spacing w:before="0" w:line="276" w:lineRule="auto"/>
        <w:contextualSpacing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5B19F4">
        <w:t xml:space="preserve">Navn:  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3614"/>
        <w:gridCol w:w="1282"/>
        <w:gridCol w:w="3250"/>
      </w:tblGrid>
      <w:tr w:rsidR="006E65E0" w:rsidRPr="006E65E0" w:rsidTr="00C825B1">
        <w:trPr>
          <w:cantSplit/>
          <w:trHeight w:hRule="exact" w:val="284"/>
        </w:trPr>
        <w:tc>
          <w:tcPr>
            <w:tcW w:w="916" w:type="dxa"/>
          </w:tcPr>
          <w:p w:rsidR="006E65E0" w:rsidRPr="006E65E0" w:rsidRDefault="006E65E0" w:rsidP="006E32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  <w:r w:rsidRPr="006E65E0"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  <w:t xml:space="preserve">Adresse: </w:t>
            </w:r>
          </w:p>
        </w:tc>
        <w:tc>
          <w:tcPr>
            <w:tcW w:w="3614" w:type="dxa"/>
          </w:tcPr>
          <w:p w:rsidR="006E65E0" w:rsidRPr="006E65E0" w:rsidRDefault="006E65E0" w:rsidP="006E32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6E65E0" w:rsidRPr="006E65E0" w:rsidRDefault="006E65E0" w:rsidP="006E32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  <w:r w:rsidRPr="006E65E0"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  <w:t>Fødselsdato:</w:t>
            </w:r>
          </w:p>
        </w:tc>
        <w:tc>
          <w:tcPr>
            <w:tcW w:w="3250" w:type="dxa"/>
          </w:tcPr>
          <w:p w:rsidR="006E65E0" w:rsidRPr="006E65E0" w:rsidRDefault="006E65E0" w:rsidP="006E32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</w:p>
        </w:tc>
      </w:tr>
      <w:tr w:rsidR="006E65E0" w:rsidRPr="006E65E0" w:rsidTr="00C825B1">
        <w:trPr>
          <w:cantSplit/>
          <w:trHeight w:hRule="exact" w:val="284"/>
        </w:trPr>
        <w:tc>
          <w:tcPr>
            <w:tcW w:w="916" w:type="dxa"/>
          </w:tcPr>
          <w:p w:rsidR="006E65E0" w:rsidRPr="006E65E0" w:rsidRDefault="006E65E0" w:rsidP="006E65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  <w:r w:rsidRPr="006E65E0"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  <w:t>Telefon:</w:t>
            </w:r>
          </w:p>
        </w:tc>
        <w:tc>
          <w:tcPr>
            <w:tcW w:w="3614" w:type="dxa"/>
          </w:tcPr>
          <w:p w:rsidR="006E65E0" w:rsidRPr="006E65E0" w:rsidRDefault="006E65E0" w:rsidP="006E65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</w:tcPr>
          <w:p w:rsidR="006E65E0" w:rsidRPr="006E65E0" w:rsidRDefault="006E65E0" w:rsidP="006E65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  <w:r w:rsidRPr="006E65E0"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  <w:t>e-post:</w:t>
            </w:r>
          </w:p>
        </w:tc>
        <w:tc>
          <w:tcPr>
            <w:tcW w:w="3250" w:type="dxa"/>
          </w:tcPr>
          <w:p w:rsidR="006E65E0" w:rsidRPr="006E65E0" w:rsidRDefault="006E65E0" w:rsidP="006E65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color w:val="2E74B5" w:themeColor="accent1" w:themeShade="BF"/>
                <w:sz w:val="20"/>
                <w:szCs w:val="20"/>
                <w:lang w:eastAsia="en-US"/>
              </w:rPr>
            </w:pPr>
          </w:p>
        </w:tc>
      </w:tr>
    </w:tbl>
    <w:p w:rsidR="00FD6BEE" w:rsidRDefault="00FD6BEE" w:rsidP="00695A2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33"/>
        <w:gridCol w:w="1403"/>
        <w:gridCol w:w="3701"/>
      </w:tblGrid>
      <w:tr w:rsidR="00BF133A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BF133A" w:rsidRPr="00DC7019" w:rsidRDefault="00BF133A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Søknadssum</w:t>
            </w:r>
          </w:p>
        </w:tc>
        <w:tc>
          <w:tcPr>
            <w:tcW w:w="3133" w:type="dxa"/>
          </w:tcPr>
          <w:p w:rsidR="00BF133A" w:rsidRPr="00DC7019" w:rsidRDefault="00BF133A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BF133A" w:rsidRPr="00DC7019" w:rsidRDefault="00BF133A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Søkna</w:t>
            </w:r>
            <w:r w:rsidRPr="00BF133A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dsda</w:t>
            </w:r>
            <w:r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3701" w:type="dxa"/>
          </w:tcPr>
          <w:p w:rsidR="00BF133A" w:rsidRPr="00DC7019" w:rsidRDefault="00BF133A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4D19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844D19" w:rsidRPr="00DC7019" w:rsidRDefault="00844D19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Studiested</w:t>
            </w:r>
          </w:p>
        </w:tc>
        <w:tc>
          <w:tcPr>
            <w:tcW w:w="3133" w:type="dxa"/>
            <w:shd w:val="clear" w:color="auto" w:fill="FFFFFF" w:themeFill="background1"/>
          </w:tcPr>
          <w:p w:rsidR="00844D19" w:rsidRPr="00DC7019" w:rsidRDefault="00844D19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844D19" w:rsidRPr="00DC7019" w:rsidRDefault="00844D19" w:rsidP="00844D19">
            <w:pPr>
              <w:autoSpaceDE w:val="0"/>
              <w:autoSpaceDN w:val="0"/>
              <w:adjustRightInd w:val="0"/>
              <w:ind w:left="-12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Masterprogr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01" w:type="dxa"/>
            <w:shd w:val="clear" w:color="auto" w:fill="FFFFFF" w:themeFill="background1"/>
          </w:tcPr>
          <w:p w:rsidR="00844D19" w:rsidRPr="00DC7019" w:rsidRDefault="00844D19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D6BEE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FD6BEE" w:rsidRPr="00DC7019" w:rsidRDefault="00FD6BEE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Fordypning</w:t>
            </w:r>
          </w:p>
        </w:tc>
        <w:tc>
          <w:tcPr>
            <w:tcW w:w="8237" w:type="dxa"/>
            <w:gridSpan w:val="3"/>
          </w:tcPr>
          <w:p w:rsidR="00FD6BEE" w:rsidRPr="00DC7019" w:rsidRDefault="00FD6BEE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D6BEE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FD6BEE" w:rsidRPr="00DC7019" w:rsidRDefault="00FD6BEE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Oppgavetittel</w:t>
            </w:r>
          </w:p>
        </w:tc>
        <w:tc>
          <w:tcPr>
            <w:tcW w:w="8237" w:type="dxa"/>
            <w:gridSpan w:val="3"/>
          </w:tcPr>
          <w:p w:rsidR="00FD6BEE" w:rsidRPr="00DC7019" w:rsidRDefault="00FD6BEE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D6BEE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FD6BEE" w:rsidRPr="00DC7019" w:rsidRDefault="00FD6BEE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Veileder(e)</w:t>
            </w:r>
          </w:p>
        </w:tc>
        <w:tc>
          <w:tcPr>
            <w:tcW w:w="8237" w:type="dxa"/>
            <w:gridSpan w:val="3"/>
          </w:tcPr>
          <w:p w:rsidR="00FD6BEE" w:rsidRPr="00DC7019" w:rsidRDefault="00FD6BEE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D6BEE" w:rsidRPr="00DC7019" w:rsidTr="00C825B1">
        <w:trPr>
          <w:cantSplit/>
          <w:trHeight w:hRule="exact" w:val="284"/>
        </w:trPr>
        <w:tc>
          <w:tcPr>
            <w:tcW w:w="1555" w:type="dxa"/>
            <w:shd w:val="clear" w:color="auto" w:fill="D9D9D9" w:themeFill="background1" w:themeFillShade="D9"/>
          </w:tcPr>
          <w:p w:rsidR="00FD6BEE" w:rsidRPr="00DC7019" w:rsidRDefault="00FD6BEE" w:rsidP="00FD6BEE">
            <w:pPr>
              <w:spacing w:after="100" w:afterAutospacing="1" w:line="276" w:lineRule="auto"/>
              <w:rPr>
                <w:b/>
                <w:sz w:val="20"/>
                <w:szCs w:val="20"/>
              </w:rPr>
            </w:pPr>
            <w:r w:rsidRPr="00DC7019">
              <w:rPr>
                <w:b/>
                <w:sz w:val="20"/>
                <w:szCs w:val="20"/>
              </w:rPr>
              <w:t>Planlagt ferdig</w:t>
            </w:r>
          </w:p>
        </w:tc>
        <w:tc>
          <w:tcPr>
            <w:tcW w:w="8237" w:type="dxa"/>
            <w:gridSpan w:val="3"/>
          </w:tcPr>
          <w:p w:rsidR="00FD6BEE" w:rsidRPr="00DC7019" w:rsidRDefault="00FD6BEE" w:rsidP="00695A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DC7019" w:rsidRPr="00FD6BEE" w:rsidRDefault="00DC7019" w:rsidP="00695A2C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DC7019" w:rsidTr="00C825B1">
        <w:trPr>
          <w:cantSplit/>
          <w:trHeight w:hRule="exact" w:val="340"/>
        </w:trPr>
        <w:tc>
          <w:tcPr>
            <w:tcW w:w="9776" w:type="dxa"/>
            <w:shd w:val="clear" w:color="auto" w:fill="D9D9D9" w:themeFill="background1" w:themeFillShade="D9"/>
          </w:tcPr>
          <w:p w:rsidR="00DC7019" w:rsidRPr="00DC7019" w:rsidRDefault="00DC7019" w:rsidP="00695A2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C7019">
              <w:rPr>
                <w:b/>
                <w:sz w:val="28"/>
                <w:szCs w:val="28"/>
              </w:rPr>
              <w:t>Søknadstekst</w:t>
            </w:r>
          </w:p>
        </w:tc>
      </w:tr>
      <w:tr w:rsidR="00DC7019" w:rsidRPr="00983493" w:rsidTr="009327F1">
        <w:trPr>
          <w:cantSplit/>
          <w:trHeight w:hRule="exact" w:val="5954"/>
        </w:trPr>
        <w:tc>
          <w:tcPr>
            <w:tcW w:w="9776" w:type="dxa"/>
          </w:tcPr>
          <w:p w:rsidR="00DC7019" w:rsidRPr="00AF6E0F" w:rsidRDefault="009C1CF5" w:rsidP="00BF13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da-DK" w:eastAsia="en-US"/>
              </w:rPr>
            </w:pPr>
            <w:r w:rsidRPr="00AF6E0F">
              <w:rPr>
                <w:rFonts w:eastAsiaTheme="minorHAnsi"/>
                <w:sz w:val="20"/>
                <w:szCs w:val="20"/>
                <w:lang w:val="da-DK" w:eastAsia="en-US"/>
              </w:rPr>
              <w:t xml:space="preserve">Skrift:  Times new roman eller </w:t>
            </w:r>
            <w:r w:rsidRPr="00AF6E0F">
              <w:rPr>
                <w:rFonts w:asciiTheme="minorHAnsi" w:eastAsiaTheme="minorHAnsi" w:hAnsiTheme="minorHAnsi"/>
                <w:sz w:val="20"/>
                <w:szCs w:val="20"/>
                <w:lang w:val="da-DK" w:eastAsia="en-US"/>
              </w:rPr>
              <w:t>Calibri</w:t>
            </w:r>
            <w:r w:rsidRPr="00AF6E0F">
              <w:rPr>
                <w:rFonts w:eastAsiaTheme="minorHAnsi"/>
                <w:sz w:val="20"/>
                <w:szCs w:val="20"/>
                <w:lang w:val="da-DK" w:eastAsia="en-US"/>
              </w:rPr>
              <w:t>, størrelse 10.</w:t>
            </w:r>
          </w:p>
          <w:p w:rsidR="009C1CF5" w:rsidRPr="00AF6E0F" w:rsidRDefault="009C1CF5" w:rsidP="00BF13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08354F" w:rsidRPr="00AF6E0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  <w:p w:rsidR="00DC7019" w:rsidRPr="00AF6E0F" w:rsidRDefault="00DC70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da-DK" w:eastAsia="en-US"/>
              </w:rPr>
            </w:pPr>
          </w:p>
        </w:tc>
      </w:tr>
      <w:tr w:rsidR="00DC7019" w:rsidTr="00C825B1">
        <w:trPr>
          <w:cantSplit/>
          <w:trHeight w:hRule="exact" w:val="340"/>
        </w:trPr>
        <w:tc>
          <w:tcPr>
            <w:tcW w:w="9776" w:type="dxa"/>
            <w:shd w:val="clear" w:color="auto" w:fill="D9D9D9" w:themeFill="background1" w:themeFillShade="D9"/>
          </w:tcPr>
          <w:p w:rsidR="00DC7019" w:rsidRPr="00DC7019" w:rsidRDefault="00DC7019" w:rsidP="00695A2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Enkelt b</w:t>
            </w:r>
            <w:r w:rsidRPr="00DC7019">
              <w:rPr>
                <w:b/>
                <w:sz w:val="28"/>
                <w:szCs w:val="28"/>
              </w:rPr>
              <w:t>udsjett</w:t>
            </w:r>
          </w:p>
        </w:tc>
      </w:tr>
      <w:tr w:rsidR="00DC7019" w:rsidRPr="0008354F" w:rsidTr="009327F1">
        <w:trPr>
          <w:cantSplit/>
          <w:trHeight w:hRule="exact" w:val="1985"/>
        </w:trPr>
        <w:tc>
          <w:tcPr>
            <w:tcW w:w="9776" w:type="dxa"/>
          </w:tcPr>
          <w:p w:rsidR="00DC7019" w:rsidRPr="0008354F" w:rsidRDefault="009C1CF5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Tabell eller fritekst. Oppsummering av antatte kostnader (f.eks. reise, seminaravgift e.l.).</w:t>
            </w:r>
            <w:r w:rsidR="0098349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Basiskostnader som husleie o.l. dekkes ikke.</w:t>
            </w:r>
            <w:bookmarkStart w:id="0" w:name="_GoBack"/>
            <w:bookmarkEnd w:id="0"/>
          </w:p>
          <w:p w:rsidR="00DC7019" w:rsidRDefault="00DC70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08354F" w:rsidRDefault="0008354F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844D19" w:rsidRDefault="00844D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844D19" w:rsidRDefault="00844D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08354F" w:rsidRPr="0008354F" w:rsidRDefault="0008354F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DC7019" w:rsidRPr="0008354F" w:rsidRDefault="00DC70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FD6BEE" w:rsidRPr="0008354F" w:rsidRDefault="00FD6BEE" w:rsidP="00695A2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sectPr w:rsidR="00FD6BEE" w:rsidRPr="0008354F" w:rsidSect="002C3BD7">
      <w:headerReference w:type="default" r:id="rId8"/>
      <w:footerReference w:type="default" r:id="rId9"/>
      <w:pgSz w:w="11906" w:h="16838"/>
      <w:pgMar w:top="1170" w:right="1417" w:bottom="1119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93" w:rsidRDefault="00983493" w:rsidP="0075187E">
      <w:r>
        <w:separator/>
      </w:r>
    </w:p>
  </w:endnote>
  <w:endnote w:type="continuationSeparator" w:id="0">
    <w:p w:rsidR="00983493" w:rsidRDefault="00983493" w:rsidP="0075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7E" w:rsidRPr="002C3BD7" w:rsidRDefault="00D56D13" w:rsidP="00D56D13">
    <w:pPr>
      <w:pStyle w:val="Bunntekst"/>
      <w:jc w:val="center"/>
      <w:rPr>
        <w:rFonts w:ascii="Arial" w:hAnsi="Arial" w:cs="Arial"/>
        <w:sz w:val="20"/>
        <w:szCs w:val="20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E36E4F9" wp14:editId="38FF293E">
          <wp:simplePos x="0" y="0"/>
          <wp:positionH relativeFrom="column">
            <wp:posOffset>862965</wp:posOffset>
          </wp:positionH>
          <wp:positionV relativeFrom="paragraph">
            <wp:posOffset>-139700</wp:posOffset>
          </wp:positionV>
          <wp:extent cx="411480" cy="353695"/>
          <wp:effectExtent l="0" t="0" r="7620" b="8255"/>
          <wp:wrapTight wrapText="bothSides">
            <wp:wrapPolygon edited="0">
              <wp:start x="0" y="0"/>
              <wp:lineTo x="0" y="20941"/>
              <wp:lineTo x="21000" y="20941"/>
              <wp:lineTo x="21000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joringen_logo_symbolet_4000px_b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019">
      <w:rPr>
        <w:rFonts w:ascii="Arial" w:hAnsi="Arial" w:cs="Arial"/>
        <w:sz w:val="20"/>
        <w:szCs w:val="20"/>
      </w:rPr>
      <w:t>Søknadsskjema for Miljøringens studentstipend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93" w:rsidRDefault="00983493" w:rsidP="0075187E">
      <w:r>
        <w:separator/>
      </w:r>
    </w:p>
  </w:footnote>
  <w:footnote w:type="continuationSeparator" w:id="0">
    <w:p w:rsidR="00983493" w:rsidRDefault="00983493" w:rsidP="00751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13" w:rsidRDefault="00D56D13" w:rsidP="007F6B14">
    <w:pPr>
      <w:pStyle w:val="Topptekst"/>
      <w:jc w:val="center"/>
    </w:pPr>
    <w:r>
      <w:rPr>
        <w:noProof/>
      </w:rPr>
      <w:drawing>
        <wp:inline distT="0" distB="0" distL="0" distR="0" wp14:anchorId="3B86FC39" wp14:editId="650EB66F">
          <wp:extent cx="3178817" cy="1065561"/>
          <wp:effectExtent l="0" t="0" r="254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joringen_logo_4000px_b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156" cy="1065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A21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1690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570E2E"/>
    <w:multiLevelType w:val="hybridMultilevel"/>
    <w:tmpl w:val="60AE7E86"/>
    <w:lvl w:ilvl="0" w:tplc="8A2C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584C"/>
    <w:multiLevelType w:val="hybridMultilevel"/>
    <w:tmpl w:val="11682B66"/>
    <w:lvl w:ilvl="0" w:tplc="7D663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D23A4"/>
    <w:multiLevelType w:val="hybridMultilevel"/>
    <w:tmpl w:val="FDF073BA"/>
    <w:lvl w:ilvl="0" w:tplc="7D663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B7EED"/>
    <w:multiLevelType w:val="hybridMultilevel"/>
    <w:tmpl w:val="2946CACE"/>
    <w:lvl w:ilvl="0" w:tplc="8A2C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86021"/>
    <w:multiLevelType w:val="hybridMultilevel"/>
    <w:tmpl w:val="2BF257C4"/>
    <w:lvl w:ilvl="0" w:tplc="A5A2C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5500B"/>
    <w:multiLevelType w:val="hybridMultilevel"/>
    <w:tmpl w:val="F9503BB0"/>
    <w:lvl w:ilvl="0" w:tplc="8A2C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616AF"/>
    <w:multiLevelType w:val="hybridMultilevel"/>
    <w:tmpl w:val="CF4C2F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036FB"/>
    <w:multiLevelType w:val="hybridMultilevel"/>
    <w:tmpl w:val="FD5678C8"/>
    <w:lvl w:ilvl="0" w:tplc="6702479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CB2799"/>
    <w:multiLevelType w:val="hybridMultilevel"/>
    <w:tmpl w:val="83EA3156"/>
    <w:lvl w:ilvl="0" w:tplc="A5A2C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5A2C60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66CB1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>
    <w:nsid w:val="7B6F3205"/>
    <w:multiLevelType w:val="hybridMultilevel"/>
    <w:tmpl w:val="680641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93"/>
    <w:rsid w:val="000007BB"/>
    <w:rsid w:val="00000AAF"/>
    <w:rsid w:val="000012C2"/>
    <w:rsid w:val="00001B7D"/>
    <w:rsid w:val="000020E3"/>
    <w:rsid w:val="00002206"/>
    <w:rsid w:val="00003F49"/>
    <w:rsid w:val="00005634"/>
    <w:rsid w:val="00006581"/>
    <w:rsid w:val="00006ACA"/>
    <w:rsid w:val="00006B38"/>
    <w:rsid w:val="000078FF"/>
    <w:rsid w:val="00010768"/>
    <w:rsid w:val="0001081B"/>
    <w:rsid w:val="00011A9C"/>
    <w:rsid w:val="00012BAB"/>
    <w:rsid w:val="00013978"/>
    <w:rsid w:val="00013C6B"/>
    <w:rsid w:val="00014B5A"/>
    <w:rsid w:val="00015331"/>
    <w:rsid w:val="00015836"/>
    <w:rsid w:val="000165CD"/>
    <w:rsid w:val="0001664E"/>
    <w:rsid w:val="00017193"/>
    <w:rsid w:val="00020271"/>
    <w:rsid w:val="000206D4"/>
    <w:rsid w:val="00020D4E"/>
    <w:rsid w:val="00020D98"/>
    <w:rsid w:val="0002104F"/>
    <w:rsid w:val="00021C4A"/>
    <w:rsid w:val="00021EF5"/>
    <w:rsid w:val="00022F10"/>
    <w:rsid w:val="00023A07"/>
    <w:rsid w:val="00023E5E"/>
    <w:rsid w:val="00024E20"/>
    <w:rsid w:val="000267B5"/>
    <w:rsid w:val="00026EE0"/>
    <w:rsid w:val="0002737D"/>
    <w:rsid w:val="00030046"/>
    <w:rsid w:val="00030285"/>
    <w:rsid w:val="000302C8"/>
    <w:rsid w:val="00032759"/>
    <w:rsid w:val="00033481"/>
    <w:rsid w:val="00033A32"/>
    <w:rsid w:val="00034D33"/>
    <w:rsid w:val="00034ED2"/>
    <w:rsid w:val="00036556"/>
    <w:rsid w:val="000369A5"/>
    <w:rsid w:val="00036DBA"/>
    <w:rsid w:val="00037360"/>
    <w:rsid w:val="00037CFF"/>
    <w:rsid w:val="00044792"/>
    <w:rsid w:val="00045313"/>
    <w:rsid w:val="00046ABB"/>
    <w:rsid w:val="000479C1"/>
    <w:rsid w:val="00050FEC"/>
    <w:rsid w:val="000519F0"/>
    <w:rsid w:val="0005268C"/>
    <w:rsid w:val="00052BC8"/>
    <w:rsid w:val="00053803"/>
    <w:rsid w:val="00053DBE"/>
    <w:rsid w:val="00054CE0"/>
    <w:rsid w:val="000550E7"/>
    <w:rsid w:val="00056128"/>
    <w:rsid w:val="00056978"/>
    <w:rsid w:val="00056F7C"/>
    <w:rsid w:val="00060424"/>
    <w:rsid w:val="000604A6"/>
    <w:rsid w:val="00060F27"/>
    <w:rsid w:val="00062682"/>
    <w:rsid w:val="0006285B"/>
    <w:rsid w:val="00062E54"/>
    <w:rsid w:val="0006383F"/>
    <w:rsid w:val="00063973"/>
    <w:rsid w:val="00063EB0"/>
    <w:rsid w:val="00064C22"/>
    <w:rsid w:val="00065C84"/>
    <w:rsid w:val="00066073"/>
    <w:rsid w:val="00066F8D"/>
    <w:rsid w:val="000670CC"/>
    <w:rsid w:val="00067564"/>
    <w:rsid w:val="00070782"/>
    <w:rsid w:val="00071082"/>
    <w:rsid w:val="00071169"/>
    <w:rsid w:val="00071368"/>
    <w:rsid w:val="00071812"/>
    <w:rsid w:val="00071856"/>
    <w:rsid w:val="00071C98"/>
    <w:rsid w:val="0007207A"/>
    <w:rsid w:val="000728D5"/>
    <w:rsid w:val="00072D23"/>
    <w:rsid w:val="000734F2"/>
    <w:rsid w:val="00074104"/>
    <w:rsid w:val="0007411B"/>
    <w:rsid w:val="00074898"/>
    <w:rsid w:val="00074AAF"/>
    <w:rsid w:val="00074FF5"/>
    <w:rsid w:val="000759FD"/>
    <w:rsid w:val="000767FE"/>
    <w:rsid w:val="0007688B"/>
    <w:rsid w:val="000771C0"/>
    <w:rsid w:val="00077521"/>
    <w:rsid w:val="00077EA1"/>
    <w:rsid w:val="00077F70"/>
    <w:rsid w:val="000808FB"/>
    <w:rsid w:val="00081DE6"/>
    <w:rsid w:val="00081E96"/>
    <w:rsid w:val="00082668"/>
    <w:rsid w:val="00082EA0"/>
    <w:rsid w:val="0008354F"/>
    <w:rsid w:val="000838E4"/>
    <w:rsid w:val="00083FAF"/>
    <w:rsid w:val="0008485F"/>
    <w:rsid w:val="00084D96"/>
    <w:rsid w:val="00087A99"/>
    <w:rsid w:val="0009018B"/>
    <w:rsid w:val="00090F54"/>
    <w:rsid w:val="00091686"/>
    <w:rsid w:val="000925AB"/>
    <w:rsid w:val="00092E40"/>
    <w:rsid w:val="000938EE"/>
    <w:rsid w:val="00094701"/>
    <w:rsid w:val="000956E9"/>
    <w:rsid w:val="00095D13"/>
    <w:rsid w:val="00095EBE"/>
    <w:rsid w:val="00097445"/>
    <w:rsid w:val="000A0932"/>
    <w:rsid w:val="000A0B8E"/>
    <w:rsid w:val="000A0ECD"/>
    <w:rsid w:val="000A1D52"/>
    <w:rsid w:val="000A1D6A"/>
    <w:rsid w:val="000A2253"/>
    <w:rsid w:val="000A3642"/>
    <w:rsid w:val="000A4D16"/>
    <w:rsid w:val="000A5B39"/>
    <w:rsid w:val="000A5C1F"/>
    <w:rsid w:val="000A5C5E"/>
    <w:rsid w:val="000A6F0C"/>
    <w:rsid w:val="000A7A21"/>
    <w:rsid w:val="000B03BE"/>
    <w:rsid w:val="000B041C"/>
    <w:rsid w:val="000B0B10"/>
    <w:rsid w:val="000B39F0"/>
    <w:rsid w:val="000B3A2D"/>
    <w:rsid w:val="000B49F0"/>
    <w:rsid w:val="000B680B"/>
    <w:rsid w:val="000B68BA"/>
    <w:rsid w:val="000C2017"/>
    <w:rsid w:val="000C3BEE"/>
    <w:rsid w:val="000C3CC2"/>
    <w:rsid w:val="000C3FB5"/>
    <w:rsid w:val="000C4372"/>
    <w:rsid w:val="000C4DF9"/>
    <w:rsid w:val="000C5B77"/>
    <w:rsid w:val="000C6107"/>
    <w:rsid w:val="000C62DC"/>
    <w:rsid w:val="000C6944"/>
    <w:rsid w:val="000C70D4"/>
    <w:rsid w:val="000C7434"/>
    <w:rsid w:val="000C772F"/>
    <w:rsid w:val="000C7BD6"/>
    <w:rsid w:val="000D06C5"/>
    <w:rsid w:val="000D0A0C"/>
    <w:rsid w:val="000D0E8D"/>
    <w:rsid w:val="000D14C0"/>
    <w:rsid w:val="000D176C"/>
    <w:rsid w:val="000D238D"/>
    <w:rsid w:val="000D28E8"/>
    <w:rsid w:val="000D3812"/>
    <w:rsid w:val="000D3F3E"/>
    <w:rsid w:val="000D5160"/>
    <w:rsid w:val="000D56E8"/>
    <w:rsid w:val="000D5813"/>
    <w:rsid w:val="000D5CF7"/>
    <w:rsid w:val="000D79AB"/>
    <w:rsid w:val="000E18C9"/>
    <w:rsid w:val="000E1AB1"/>
    <w:rsid w:val="000E1FC5"/>
    <w:rsid w:val="000E2E68"/>
    <w:rsid w:val="000E304F"/>
    <w:rsid w:val="000E3263"/>
    <w:rsid w:val="000E4C1B"/>
    <w:rsid w:val="000E5170"/>
    <w:rsid w:val="000E541A"/>
    <w:rsid w:val="000E64B4"/>
    <w:rsid w:val="000E7122"/>
    <w:rsid w:val="000F0DD6"/>
    <w:rsid w:val="000F1B5F"/>
    <w:rsid w:val="000F2BEC"/>
    <w:rsid w:val="000F2DA8"/>
    <w:rsid w:val="000F2E6F"/>
    <w:rsid w:val="000F31BE"/>
    <w:rsid w:val="000F3687"/>
    <w:rsid w:val="000F3D6E"/>
    <w:rsid w:val="000F42D9"/>
    <w:rsid w:val="000F54F3"/>
    <w:rsid w:val="000F66A1"/>
    <w:rsid w:val="000F6753"/>
    <w:rsid w:val="000F6F27"/>
    <w:rsid w:val="001015C9"/>
    <w:rsid w:val="0010406D"/>
    <w:rsid w:val="0010408D"/>
    <w:rsid w:val="00105141"/>
    <w:rsid w:val="001069E5"/>
    <w:rsid w:val="00106DE2"/>
    <w:rsid w:val="00107405"/>
    <w:rsid w:val="001104A4"/>
    <w:rsid w:val="00110F15"/>
    <w:rsid w:val="00111D76"/>
    <w:rsid w:val="00112425"/>
    <w:rsid w:val="001133DA"/>
    <w:rsid w:val="00113847"/>
    <w:rsid w:val="00113F59"/>
    <w:rsid w:val="0011421B"/>
    <w:rsid w:val="00116064"/>
    <w:rsid w:val="00117A03"/>
    <w:rsid w:val="00121DE0"/>
    <w:rsid w:val="0012232F"/>
    <w:rsid w:val="00123252"/>
    <w:rsid w:val="00124913"/>
    <w:rsid w:val="001254F4"/>
    <w:rsid w:val="0012571D"/>
    <w:rsid w:val="00125817"/>
    <w:rsid w:val="00126ED7"/>
    <w:rsid w:val="00127636"/>
    <w:rsid w:val="00127678"/>
    <w:rsid w:val="00131320"/>
    <w:rsid w:val="001315C4"/>
    <w:rsid w:val="001322C4"/>
    <w:rsid w:val="001345A2"/>
    <w:rsid w:val="001345BD"/>
    <w:rsid w:val="00134FC2"/>
    <w:rsid w:val="00135250"/>
    <w:rsid w:val="00135E05"/>
    <w:rsid w:val="00136174"/>
    <w:rsid w:val="00136246"/>
    <w:rsid w:val="001363FE"/>
    <w:rsid w:val="00137572"/>
    <w:rsid w:val="00137655"/>
    <w:rsid w:val="001402AF"/>
    <w:rsid w:val="001407AE"/>
    <w:rsid w:val="00140B8C"/>
    <w:rsid w:val="00140BF8"/>
    <w:rsid w:val="00140E32"/>
    <w:rsid w:val="00141DFA"/>
    <w:rsid w:val="001422F7"/>
    <w:rsid w:val="00142352"/>
    <w:rsid w:val="00143615"/>
    <w:rsid w:val="00143D07"/>
    <w:rsid w:val="00143D8F"/>
    <w:rsid w:val="00145041"/>
    <w:rsid w:val="00145619"/>
    <w:rsid w:val="00145638"/>
    <w:rsid w:val="001458A0"/>
    <w:rsid w:val="00145940"/>
    <w:rsid w:val="001465FD"/>
    <w:rsid w:val="00147506"/>
    <w:rsid w:val="0015186E"/>
    <w:rsid w:val="00152676"/>
    <w:rsid w:val="00152E69"/>
    <w:rsid w:val="0015304B"/>
    <w:rsid w:val="00153F8C"/>
    <w:rsid w:val="00154081"/>
    <w:rsid w:val="001541FC"/>
    <w:rsid w:val="00155272"/>
    <w:rsid w:val="00155503"/>
    <w:rsid w:val="001573E3"/>
    <w:rsid w:val="00157F6B"/>
    <w:rsid w:val="001601D0"/>
    <w:rsid w:val="00160E91"/>
    <w:rsid w:val="00161867"/>
    <w:rsid w:val="00161E73"/>
    <w:rsid w:val="00161EF9"/>
    <w:rsid w:val="0016302D"/>
    <w:rsid w:val="001644A6"/>
    <w:rsid w:val="0016528A"/>
    <w:rsid w:val="0016690C"/>
    <w:rsid w:val="00166F29"/>
    <w:rsid w:val="001672B3"/>
    <w:rsid w:val="0016759B"/>
    <w:rsid w:val="001676C5"/>
    <w:rsid w:val="0017032E"/>
    <w:rsid w:val="00170D73"/>
    <w:rsid w:val="001723DA"/>
    <w:rsid w:val="001725BA"/>
    <w:rsid w:val="001728E1"/>
    <w:rsid w:val="001732D5"/>
    <w:rsid w:val="00174ACF"/>
    <w:rsid w:val="00176122"/>
    <w:rsid w:val="0017639D"/>
    <w:rsid w:val="001766AC"/>
    <w:rsid w:val="001770AC"/>
    <w:rsid w:val="00177B29"/>
    <w:rsid w:val="00181E3A"/>
    <w:rsid w:val="0018220B"/>
    <w:rsid w:val="00182A2A"/>
    <w:rsid w:val="00182F79"/>
    <w:rsid w:val="00183BCC"/>
    <w:rsid w:val="00183D33"/>
    <w:rsid w:val="001842BA"/>
    <w:rsid w:val="0018486D"/>
    <w:rsid w:val="00185A8C"/>
    <w:rsid w:val="00185BCA"/>
    <w:rsid w:val="00185EDC"/>
    <w:rsid w:val="0018618D"/>
    <w:rsid w:val="0018783F"/>
    <w:rsid w:val="001923B2"/>
    <w:rsid w:val="001933C1"/>
    <w:rsid w:val="00193CB6"/>
    <w:rsid w:val="001944D5"/>
    <w:rsid w:val="00194898"/>
    <w:rsid w:val="00194956"/>
    <w:rsid w:val="00195824"/>
    <w:rsid w:val="001967E3"/>
    <w:rsid w:val="001973D3"/>
    <w:rsid w:val="001A03B9"/>
    <w:rsid w:val="001A0DE2"/>
    <w:rsid w:val="001A173A"/>
    <w:rsid w:val="001A1801"/>
    <w:rsid w:val="001A31EE"/>
    <w:rsid w:val="001A390F"/>
    <w:rsid w:val="001A4FA9"/>
    <w:rsid w:val="001A5C6D"/>
    <w:rsid w:val="001A6442"/>
    <w:rsid w:val="001B060C"/>
    <w:rsid w:val="001B0B95"/>
    <w:rsid w:val="001B136D"/>
    <w:rsid w:val="001B18AE"/>
    <w:rsid w:val="001B1EC4"/>
    <w:rsid w:val="001B2765"/>
    <w:rsid w:val="001B2990"/>
    <w:rsid w:val="001B2E9D"/>
    <w:rsid w:val="001B33F9"/>
    <w:rsid w:val="001B45F8"/>
    <w:rsid w:val="001B4B1F"/>
    <w:rsid w:val="001B533A"/>
    <w:rsid w:val="001B5629"/>
    <w:rsid w:val="001B5D15"/>
    <w:rsid w:val="001B5E81"/>
    <w:rsid w:val="001B677B"/>
    <w:rsid w:val="001B6B0A"/>
    <w:rsid w:val="001B6BAF"/>
    <w:rsid w:val="001B6BF2"/>
    <w:rsid w:val="001C0067"/>
    <w:rsid w:val="001C0381"/>
    <w:rsid w:val="001C073D"/>
    <w:rsid w:val="001C1318"/>
    <w:rsid w:val="001C1746"/>
    <w:rsid w:val="001C1FFF"/>
    <w:rsid w:val="001C2450"/>
    <w:rsid w:val="001C3C8D"/>
    <w:rsid w:val="001C4444"/>
    <w:rsid w:val="001C5685"/>
    <w:rsid w:val="001C6FA8"/>
    <w:rsid w:val="001C7058"/>
    <w:rsid w:val="001C7BE6"/>
    <w:rsid w:val="001D3DED"/>
    <w:rsid w:val="001D428F"/>
    <w:rsid w:val="001D574F"/>
    <w:rsid w:val="001D580A"/>
    <w:rsid w:val="001D6521"/>
    <w:rsid w:val="001D67C8"/>
    <w:rsid w:val="001D7FFC"/>
    <w:rsid w:val="001E0ABA"/>
    <w:rsid w:val="001E144C"/>
    <w:rsid w:val="001E1983"/>
    <w:rsid w:val="001E22E2"/>
    <w:rsid w:val="001E343E"/>
    <w:rsid w:val="001E4F3D"/>
    <w:rsid w:val="001E54C2"/>
    <w:rsid w:val="001E680A"/>
    <w:rsid w:val="001E6A74"/>
    <w:rsid w:val="001E7043"/>
    <w:rsid w:val="001F01C7"/>
    <w:rsid w:val="001F2069"/>
    <w:rsid w:val="001F22EB"/>
    <w:rsid w:val="001F24F6"/>
    <w:rsid w:val="001F302F"/>
    <w:rsid w:val="001F353B"/>
    <w:rsid w:val="001F3D8F"/>
    <w:rsid w:val="001F3E3F"/>
    <w:rsid w:val="001F5770"/>
    <w:rsid w:val="001F6A55"/>
    <w:rsid w:val="001F75D7"/>
    <w:rsid w:val="0020069B"/>
    <w:rsid w:val="002008BA"/>
    <w:rsid w:val="002025BD"/>
    <w:rsid w:val="00203434"/>
    <w:rsid w:val="00204037"/>
    <w:rsid w:val="00204188"/>
    <w:rsid w:val="00204DD9"/>
    <w:rsid w:val="00205105"/>
    <w:rsid w:val="002052E6"/>
    <w:rsid w:val="00207824"/>
    <w:rsid w:val="00207E41"/>
    <w:rsid w:val="0021041F"/>
    <w:rsid w:val="00211E97"/>
    <w:rsid w:val="00212735"/>
    <w:rsid w:val="00214FAB"/>
    <w:rsid w:val="00216090"/>
    <w:rsid w:val="002174A0"/>
    <w:rsid w:val="00220A33"/>
    <w:rsid w:val="00221303"/>
    <w:rsid w:val="002214EA"/>
    <w:rsid w:val="002219A8"/>
    <w:rsid w:val="00223102"/>
    <w:rsid w:val="00224632"/>
    <w:rsid w:val="00224797"/>
    <w:rsid w:val="002264DB"/>
    <w:rsid w:val="00226DE7"/>
    <w:rsid w:val="002275F2"/>
    <w:rsid w:val="0022770F"/>
    <w:rsid w:val="002279B9"/>
    <w:rsid w:val="00227AD8"/>
    <w:rsid w:val="0023035F"/>
    <w:rsid w:val="00230E82"/>
    <w:rsid w:val="00231C8F"/>
    <w:rsid w:val="00231D30"/>
    <w:rsid w:val="00232087"/>
    <w:rsid w:val="00232D80"/>
    <w:rsid w:val="002332D1"/>
    <w:rsid w:val="00233D39"/>
    <w:rsid w:val="00234943"/>
    <w:rsid w:val="002355EF"/>
    <w:rsid w:val="00235665"/>
    <w:rsid w:val="0023733B"/>
    <w:rsid w:val="002373C2"/>
    <w:rsid w:val="00237AC4"/>
    <w:rsid w:val="002402AB"/>
    <w:rsid w:val="0024135B"/>
    <w:rsid w:val="00241561"/>
    <w:rsid w:val="00242802"/>
    <w:rsid w:val="00243581"/>
    <w:rsid w:val="00243877"/>
    <w:rsid w:val="00243A9F"/>
    <w:rsid w:val="00244DAB"/>
    <w:rsid w:val="002451F6"/>
    <w:rsid w:val="002453C5"/>
    <w:rsid w:val="002508C8"/>
    <w:rsid w:val="002509EC"/>
    <w:rsid w:val="00251689"/>
    <w:rsid w:val="002516CA"/>
    <w:rsid w:val="002526CC"/>
    <w:rsid w:val="00252EB0"/>
    <w:rsid w:val="002536D0"/>
    <w:rsid w:val="002554B1"/>
    <w:rsid w:val="00255709"/>
    <w:rsid w:val="00255CB7"/>
    <w:rsid w:val="002561A8"/>
    <w:rsid w:val="002602C1"/>
    <w:rsid w:val="002617AD"/>
    <w:rsid w:val="00261C3C"/>
    <w:rsid w:val="00262607"/>
    <w:rsid w:val="002644C3"/>
    <w:rsid w:val="00264C73"/>
    <w:rsid w:val="00265137"/>
    <w:rsid w:val="00265DD8"/>
    <w:rsid w:val="0026742E"/>
    <w:rsid w:val="00267A78"/>
    <w:rsid w:val="0027007B"/>
    <w:rsid w:val="00270621"/>
    <w:rsid w:val="00271D07"/>
    <w:rsid w:val="002727E0"/>
    <w:rsid w:val="00273362"/>
    <w:rsid w:val="00273591"/>
    <w:rsid w:val="00273AF7"/>
    <w:rsid w:val="00273F5D"/>
    <w:rsid w:val="00274461"/>
    <w:rsid w:val="0027487E"/>
    <w:rsid w:val="00275209"/>
    <w:rsid w:val="002755BF"/>
    <w:rsid w:val="002758CE"/>
    <w:rsid w:val="0028015A"/>
    <w:rsid w:val="00280912"/>
    <w:rsid w:val="002819AD"/>
    <w:rsid w:val="00281B8A"/>
    <w:rsid w:val="00281DA2"/>
    <w:rsid w:val="002825C4"/>
    <w:rsid w:val="0028269A"/>
    <w:rsid w:val="0028271E"/>
    <w:rsid w:val="0028358C"/>
    <w:rsid w:val="0028416F"/>
    <w:rsid w:val="002848B3"/>
    <w:rsid w:val="00284DDC"/>
    <w:rsid w:val="00285F64"/>
    <w:rsid w:val="00285F6B"/>
    <w:rsid w:val="002870D1"/>
    <w:rsid w:val="00287785"/>
    <w:rsid w:val="002910EB"/>
    <w:rsid w:val="00291245"/>
    <w:rsid w:val="00291CD5"/>
    <w:rsid w:val="002921D6"/>
    <w:rsid w:val="00292453"/>
    <w:rsid w:val="00292E72"/>
    <w:rsid w:val="002943BF"/>
    <w:rsid w:val="00294A8F"/>
    <w:rsid w:val="0029689E"/>
    <w:rsid w:val="002968C2"/>
    <w:rsid w:val="00296FE6"/>
    <w:rsid w:val="00297443"/>
    <w:rsid w:val="002A0541"/>
    <w:rsid w:val="002A08A4"/>
    <w:rsid w:val="002A2205"/>
    <w:rsid w:val="002A2C76"/>
    <w:rsid w:val="002A3DCC"/>
    <w:rsid w:val="002A53F8"/>
    <w:rsid w:val="002A569F"/>
    <w:rsid w:val="002A66AA"/>
    <w:rsid w:val="002A67C3"/>
    <w:rsid w:val="002A7302"/>
    <w:rsid w:val="002B02E2"/>
    <w:rsid w:val="002B03F9"/>
    <w:rsid w:val="002B2F0A"/>
    <w:rsid w:val="002B4B06"/>
    <w:rsid w:val="002B52A8"/>
    <w:rsid w:val="002B614D"/>
    <w:rsid w:val="002B7603"/>
    <w:rsid w:val="002C0A65"/>
    <w:rsid w:val="002C276A"/>
    <w:rsid w:val="002C2801"/>
    <w:rsid w:val="002C2B84"/>
    <w:rsid w:val="002C3BD7"/>
    <w:rsid w:val="002C4945"/>
    <w:rsid w:val="002C4F90"/>
    <w:rsid w:val="002C58ED"/>
    <w:rsid w:val="002C5D49"/>
    <w:rsid w:val="002C6331"/>
    <w:rsid w:val="002C6892"/>
    <w:rsid w:val="002C6A2C"/>
    <w:rsid w:val="002C6F42"/>
    <w:rsid w:val="002C75C1"/>
    <w:rsid w:val="002D04C3"/>
    <w:rsid w:val="002D06B8"/>
    <w:rsid w:val="002D1CA5"/>
    <w:rsid w:val="002D575E"/>
    <w:rsid w:val="002D5A3A"/>
    <w:rsid w:val="002D5D39"/>
    <w:rsid w:val="002D6FD5"/>
    <w:rsid w:val="002D700C"/>
    <w:rsid w:val="002D7A4A"/>
    <w:rsid w:val="002D7B24"/>
    <w:rsid w:val="002D7C1B"/>
    <w:rsid w:val="002E0564"/>
    <w:rsid w:val="002E20BA"/>
    <w:rsid w:val="002E2259"/>
    <w:rsid w:val="002E226F"/>
    <w:rsid w:val="002E3A49"/>
    <w:rsid w:val="002E3EAC"/>
    <w:rsid w:val="002E3FDF"/>
    <w:rsid w:val="002E54F8"/>
    <w:rsid w:val="002E5B65"/>
    <w:rsid w:val="002E5BCB"/>
    <w:rsid w:val="002E5F0B"/>
    <w:rsid w:val="002E696C"/>
    <w:rsid w:val="002E7447"/>
    <w:rsid w:val="002F02E0"/>
    <w:rsid w:val="002F1F10"/>
    <w:rsid w:val="002F2BBB"/>
    <w:rsid w:val="002F2F20"/>
    <w:rsid w:val="002F34F5"/>
    <w:rsid w:val="002F469D"/>
    <w:rsid w:val="002F4E8A"/>
    <w:rsid w:val="002F575C"/>
    <w:rsid w:val="002F59B1"/>
    <w:rsid w:val="002F6502"/>
    <w:rsid w:val="00300392"/>
    <w:rsid w:val="00300944"/>
    <w:rsid w:val="00301E53"/>
    <w:rsid w:val="00302F40"/>
    <w:rsid w:val="00303CD9"/>
    <w:rsid w:val="003041CF"/>
    <w:rsid w:val="003043D6"/>
    <w:rsid w:val="00304C59"/>
    <w:rsid w:val="0030585B"/>
    <w:rsid w:val="00305B0C"/>
    <w:rsid w:val="003066CA"/>
    <w:rsid w:val="00307AC8"/>
    <w:rsid w:val="003107FC"/>
    <w:rsid w:val="00310FFF"/>
    <w:rsid w:val="00311102"/>
    <w:rsid w:val="0031163D"/>
    <w:rsid w:val="00312A95"/>
    <w:rsid w:val="0031362B"/>
    <w:rsid w:val="0031447F"/>
    <w:rsid w:val="00314F02"/>
    <w:rsid w:val="00315779"/>
    <w:rsid w:val="003157DE"/>
    <w:rsid w:val="00315B7C"/>
    <w:rsid w:val="00316362"/>
    <w:rsid w:val="003165CB"/>
    <w:rsid w:val="003170E7"/>
    <w:rsid w:val="0032325A"/>
    <w:rsid w:val="00323B57"/>
    <w:rsid w:val="00325155"/>
    <w:rsid w:val="00326C28"/>
    <w:rsid w:val="00327387"/>
    <w:rsid w:val="00327C49"/>
    <w:rsid w:val="003300C8"/>
    <w:rsid w:val="00330808"/>
    <w:rsid w:val="00331FB4"/>
    <w:rsid w:val="00332CFA"/>
    <w:rsid w:val="00333650"/>
    <w:rsid w:val="00335903"/>
    <w:rsid w:val="003408DE"/>
    <w:rsid w:val="00340C35"/>
    <w:rsid w:val="00340EA3"/>
    <w:rsid w:val="0034195C"/>
    <w:rsid w:val="00341EB4"/>
    <w:rsid w:val="003429C9"/>
    <w:rsid w:val="00342BB8"/>
    <w:rsid w:val="00343113"/>
    <w:rsid w:val="003436FF"/>
    <w:rsid w:val="00343859"/>
    <w:rsid w:val="00344108"/>
    <w:rsid w:val="003442B3"/>
    <w:rsid w:val="003442CA"/>
    <w:rsid w:val="00344575"/>
    <w:rsid w:val="003460B2"/>
    <w:rsid w:val="003460B3"/>
    <w:rsid w:val="0035048D"/>
    <w:rsid w:val="003511E3"/>
    <w:rsid w:val="00351B06"/>
    <w:rsid w:val="00351D3B"/>
    <w:rsid w:val="003527ED"/>
    <w:rsid w:val="00352BAE"/>
    <w:rsid w:val="003534AD"/>
    <w:rsid w:val="00353EAE"/>
    <w:rsid w:val="00356951"/>
    <w:rsid w:val="00357124"/>
    <w:rsid w:val="00360032"/>
    <w:rsid w:val="00360490"/>
    <w:rsid w:val="00361B84"/>
    <w:rsid w:val="00362CE1"/>
    <w:rsid w:val="0036388C"/>
    <w:rsid w:val="00363A51"/>
    <w:rsid w:val="00363F8D"/>
    <w:rsid w:val="003646BC"/>
    <w:rsid w:val="0036495F"/>
    <w:rsid w:val="003649C5"/>
    <w:rsid w:val="00364C45"/>
    <w:rsid w:val="00365A84"/>
    <w:rsid w:val="00366007"/>
    <w:rsid w:val="0036606D"/>
    <w:rsid w:val="0036706E"/>
    <w:rsid w:val="00367D9B"/>
    <w:rsid w:val="00370AAE"/>
    <w:rsid w:val="00371144"/>
    <w:rsid w:val="003711FC"/>
    <w:rsid w:val="00372555"/>
    <w:rsid w:val="00372C87"/>
    <w:rsid w:val="00372D42"/>
    <w:rsid w:val="00374F61"/>
    <w:rsid w:val="003751D8"/>
    <w:rsid w:val="0037524D"/>
    <w:rsid w:val="0037639C"/>
    <w:rsid w:val="0037680B"/>
    <w:rsid w:val="00381015"/>
    <w:rsid w:val="003811B3"/>
    <w:rsid w:val="0038142C"/>
    <w:rsid w:val="00382C5E"/>
    <w:rsid w:val="003832B1"/>
    <w:rsid w:val="003837C5"/>
    <w:rsid w:val="0038417F"/>
    <w:rsid w:val="0038461F"/>
    <w:rsid w:val="003847B4"/>
    <w:rsid w:val="003849F8"/>
    <w:rsid w:val="00386F34"/>
    <w:rsid w:val="00386F56"/>
    <w:rsid w:val="00387E3D"/>
    <w:rsid w:val="00390605"/>
    <w:rsid w:val="0039114E"/>
    <w:rsid w:val="00391B24"/>
    <w:rsid w:val="00392396"/>
    <w:rsid w:val="003934F6"/>
    <w:rsid w:val="003935D0"/>
    <w:rsid w:val="0039360A"/>
    <w:rsid w:val="003940AA"/>
    <w:rsid w:val="00394C17"/>
    <w:rsid w:val="00394CAF"/>
    <w:rsid w:val="00394FC9"/>
    <w:rsid w:val="0039647E"/>
    <w:rsid w:val="0039663C"/>
    <w:rsid w:val="003978F6"/>
    <w:rsid w:val="00397DA5"/>
    <w:rsid w:val="003A0D83"/>
    <w:rsid w:val="003A1207"/>
    <w:rsid w:val="003A257F"/>
    <w:rsid w:val="003A25AE"/>
    <w:rsid w:val="003A2955"/>
    <w:rsid w:val="003A29BC"/>
    <w:rsid w:val="003A3A17"/>
    <w:rsid w:val="003A3B71"/>
    <w:rsid w:val="003A44A3"/>
    <w:rsid w:val="003A45A8"/>
    <w:rsid w:val="003A56D2"/>
    <w:rsid w:val="003A6531"/>
    <w:rsid w:val="003A65E7"/>
    <w:rsid w:val="003A7436"/>
    <w:rsid w:val="003B12CB"/>
    <w:rsid w:val="003B1B34"/>
    <w:rsid w:val="003B3865"/>
    <w:rsid w:val="003B38D1"/>
    <w:rsid w:val="003B4B64"/>
    <w:rsid w:val="003B4F6F"/>
    <w:rsid w:val="003B5593"/>
    <w:rsid w:val="003B575F"/>
    <w:rsid w:val="003B5B9A"/>
    <w:rsid w:val="003B6B26"/>
    <w:rsid w:val="003B6D7A"/>
    <w:rsid w:val="003B747B"/>
    <w:rsid w:val="003B74E8"/>
    <w:rsid w:val="003B7AC2"/>
    <w:rsid w:val="003B7E6D"/>
    <w:rsid w:val="003C1155"/>
    <w:rsid w:val="003C1DB6"/>
    <w:rsid w:val="003C37AF"/>
    <w:rsid w:val="003C385B"/>
    <w:rsid w:val="003C3F4F"/>
    <w:rsid w:val="003C4241"/>
    <w:rsid w:val="003C480A"/>
    <w:rsid w:val="003C600D"/>
    <w:rsid w:val="003C6DEA"/>
    <w:rsid w:val="003C7183"/>
    <w:rsid w:val="003C7FB7"/>
    <w:rsid w:val="003D00C4"/>
    <w:rsid w:val="003D24B0"/>
    <w:rsid w:val="003D24EE"/>
    <w:rsid w:val="003D2BC6"/>
    <w:rsid w:val="003D5AFE"/>
    <w:rsid w:val="003D6504"/>
    <w:rsid w:val="003D70B3"/>
    <w:rsid w:val="003E0DBD"/>
    <w:rsid w:val="003E17F9"/>
    <w:rsid w:val="003E27F2"/>
    <w:rsid w:val="003E384C"/>
    <w:rsid w:val="003E3A8D"/>
    <w:rsid w:val="003E3EBE"/>
    <w:rsid w:val="003E4A15"/>
    <w:rsid w:val="003E5E78"/>
    <w:rsid w:val="003E6AA9"/>
    <w:rsid w:val="003E79B6"/>
    <w:rsid w:val="003F027E"/>
    <w:rsid w:val="003F03BF"/>
    <w:rsid w:val="003F213C"/>
    <w:rsid w:val="003F34AC"/>
    <w:rsid w:val="003F3B79"/>
    <w:rsid w:val="003F4353"/>
    <w:rsid w:val="003F43FA"/>
    <w:rsid w:val="003F523D"/>
    <w:rsid w:val="003F5361"/>
    <w:rsid w:val="003F62BF"/>
    <w:rsid w:val="004003E8"/>
    <w:rsid w:val="004004C7"/>
    <w:rsid w:val="004010EE"/>
    <w:rsid w:val="00401D2D"/>
    <w:rsid w:val="00402DA8"/>
    <w:rsid w:val="00402E75"/>
    <w:rsid w:val="00402F16"/>
    <w:rsid w:val="00402FAD"/>
    <w:rsid w:val="004043C6"/>
    <w:rsid w:val="00404DFA"/>
    <w:rsid w:val="00405615"/>
    <w:rsid w:val="00405D58"/>
    <w:rsid w:val="004067EB"/>
    <w:rsid w:val="00410619"/>
    <w:rsid w:val="004125B7"/>
    <w:rsid w:val="004126B7"/>
    <w:rsid w:val="00413BFF"/>
    <w:rsid w:val="00414940"/>
    <w:rsid w:val="00415C08"/>
    <w:rsid w:val="004174AD"/>
    <w:rsid w:val="004175FE"/>
    <w:rsid w:val="00417BDA"/>
    <w:rsid w:val="00420582"/>
    <w:rsid w:val="00420E60"/>
    <w:rsid w:val="00420F66"/>
    <w:rsid w:val="00422509"/>
    <w:rsid w:val="004227CC"/>
    <w:rsid w:val="00423EB4"/>
    <w:rsid w:val="00424700"/>
    <w:rsid w:val="00424CD9"/>
    <w:rsid w:val="00424F07"/>
    <w:rsid w:val="00425A40"/>
    <w:rsid w:val="00425D3C"/>
    <w:rsid w:val="00426852"/>
    <w:rsid w:val="00426A56"/>
    <w:rsid w:val="00427BC5"/>
    <w:rsid w:val="00427EDB"/>
    <w:rsid w:val="00430001"/>
    <w:rsid w:val="00430CE2"/>
    <w:rsid w:val="00430EE0"/>
    <w:rsid w:val="004314A1"/>
    <w:rsid w:val="004315C8"/>
    <w:rsid w:val="004318DD"/>
    <w:rsid w:val="00431B44"/>
    <w:rsid w:val="0043498D"/>
    <w:rsid w:val="00436CD2"/>
    <w:rsid w:val="0043730F"/>
    <w:rsid w:val="0043783D"/>
    <w:rsid w:val="00437A71"/>
    <w:rsid w:val="00440DC6"/>
    <w:rsid w:val="00441053"/>
    <w:rsid w:val="00441F4D"/>
    <w:rsid w:val="004436E3"/>
    <w:rsid w:val="00443783"/>
    <w:rsid w:val="00443D08"/>
    <w:rsid w:val="00443D28"/>
    <w:rsid w:val="00443FFC"/>
    <w:rsid w:val="00446565"/>
    <w:rsid w:val="004468C6"/>
    <w:rsid w:val="00446B81"/>
    <w:rsid w:val="00450525"/>
    <w:rsid w:val="00451525"/>
    <w:rsid w:val="00451BDC"/>
    <w:rsid w:val="00453B4B"/>
    <w:rsid w:val="00453B97"/>
    <w:rsid w:val="00453D59"/>
    <w:rsid w:val="00454F98"/>
    <w:rsid w:val="00455A8D"/>
    <w:rsid w:val="004569DB"/>
    <w:rsid w:val="004574C2"/>
    <w:rsid w:val="00460079"/>
    <w:rsid w:val="00460338"/>
    <w:rsid w:val="0046043F"/>
    <w:rsid w:val="00460F55"/>
    <w:rsid w:val="00461B45"/>
    <w:rsid w:val="00462006"/>
    <w:rsid w:val="00462359"/>
    <w:rsid w:val="004632F9"/>
    <w:rsid w:val="004635C0"/>
    <w:rsid w:val="00464991"/>
    <w:rsid w:val="00464A0C"/>
    <w:rsid w:val="00464EB2"/>
    <w:rsid w:val="004679E8"/>
    <w:rsid w:val="004702F7"/>
    <w:rsid w:val="004708C9"/>
    <w:rsid w:val="004735CF"/>
    <w:rsid w:val="004735F1"/>
    <w:rsid w:val="00473A99"/>
    <w:rsid w:val="00473C22"/>
    <w:rsid w:val="00474029"/>
    <w:rsid w:val="00474A67"/>
    <w:rsid w:val="00475006"/>
    <w:rsid w:val="004756B9"/>
    <w:rsid w:val="00475B8D"/>
    <w:rsid w:val="004763D0"/>
    <w:rsid w:val="00476D6B"/>
    <w:rsid w:val="004801A5"/>
    <w:rsid w:val="0048043A"/>
    <w:rsid w:val="004807A2"/>
    <w:rsid w:val="00481F9E"/>
    <w:rsid w:val="004823C3"/>
    <w:rsid w:val="0048269F"/>
    <w:rsid w:val="00482EA4"/>
    <w:rsid w:val="004833B5"/>
    <w:rsid w:val="0048447D"/>
    <w:rsid w:val="004846F9"/>
    <w:rsid w:val="00484829"/>
    <w:rsid w:val="00485774"/>
    <w:rsid w:val="004857C2"/>
    <w:rsid w:val="004859DA"/>
    <w:rsid w:val="004861B0"/>
    <w:rsid w:val="00487863"/>
    <w:rsid w:val="00487FBA"/>
    <w:rsid w:val="004912C4"/>
    <w:rsid w:val="00492A80"/>
    <w:rsid w:val="004942E3"/>
    <w:rsid w:val="00495D9C"/>
    <w:rsid w:val="004967F6"/>
    <w:rsid w:val="004A0F4D"/>
    <w:rsid w:val="004A12CE"/>
    <w:rsid w:val="004A1667"/>
    <w:rsid w:val="004A1EE5"/>
    <w:rsid w:val="004A2CFE"/>
    <w:rsid w:val="004A4CD8"/>
    <w:rsid w:val="004A4E1E"/>
    <w:rsid w:val="004A5AAC"/>
    <w:rsid w:val="004A5B39"/>
    <w:rsid w:val="004A63D6"/>
    <w:rsid w:val="004A6C8B"/>
    <w:rsid w:val="004A74B9"/>
    <w:rsid w:val="004A7B12"/>
    <w:rsid w:val="004B07C4"/>
    <w:rsid w:val="004B1988"/>
    <w:rsid w:val="004B1D32"/>
    <w:rsid w:val="004B1FD7"/>
    <w:rsid w:val="004B261E"/>
    <w:rsid w:val="004B2EB3"/>
    <w:rsid w:val="004B300F"/>
    <w:rsid w:val="004B437C"/>
    <w:rsid w:val="004B47AA"/>
    <w:rsid w:val="004B5973"/>
    <w:rsid w:val="004B75C8"/>
    <w:rsid w:val="004C05C8"/>
    <w:rsid w:val="004C16A4"/>
    <w:rsid w:val="004C2194"/>
    <w:rsid w:val="004C3897"/>
    <w:rsid w:val="004C4DF4"/>
    <w:rsid w:val="004C4F49"/>
    <w:rsid w:val="004C6ACB"/>
    <w:rsid w:val="004C6D9C"/>
    <w:rsid w:val="004C6FCD"/>
    <w:rsid w:val="004C75AB"/>
    <w:rsid w:val="004C76C4"/>
    <w:rsid w:val="004D0B34"/>
    <w:rsid w:val="004D0C3A"/>
    <w:rsid w:val="004D0D9B"/>
    <w:rsid w:val="004D118A"/>
    <w:rsid w:val="004D1E3B"/>
    <w:rsid w:val="004D2384"/>
    <w:rsid w:val="004D24C5"/>
    <w:rsid w:val="004D4090"/>
    <w:rsid w:val="004D42DE"/>
    <w:rsid w:val="004D5327"/>
    <w:rsid w:val="004D53DC"/>
    <w:rsid w:val="004D6D0C"/>
    <w:rsid w:val="004D78EF"/>
    <w:rsid w:val="004D7A43"/>
    <w:rsid w:val="004D7AF3"/>
    <w:rsid w:val="004E162E"/>
    <w:rsid w:val="004E1A16"/>
    <w:rsid w:val="004E1FE5"/>
    <w:rsid w:val="004E227C"/>
    <w:rsid w:val="004E34B0"/>
    <w:rsid w:val="004E3C9C"/>
    <w:rsid w:val="004E5422"/>
    <w:rsid w:val="004E563E"/>
    <w:rsid w:val="004E72C4"/>
    <w:rsid w:val="004E731E"/>
    <w:rsid w:val="004F10ED"/>
    <w:rsid w:val="004F1160"/>
    <w:rsid w:val="004F1A9A"/>
    <w:rsid w:val="004F1BC1"/>
    <w:rsid w:val="004F2887"/>
    <w:rsid w:val="004F375D"/>
    <w:rsid w:val="004F4AB1"/>
    <w:rsid w:val="004F4E9E"/>
    <w:rsid w:val="004F523F"/>
    <w:rsid w:val="004F58A5"/>
    <w:rsid w:val="004F608D"/>
    <w:rsid w:val="004F62CD"/>
    <w:rsid w:val="004F6C64"/>
    <w:rsid w:val="004F7F57"/>
    <w:rsid w:val="00500F0A"/>
    <w:rsid w:val="00500FC2"/>
    <w:rsid w:val="00501319"/>
    <w:rsid w:val="00502F5B"/>
    <w:rsid w:val="00504A0A"/>
    <w:rsid w:val="00504A45"/>
    <w:rsid w:val="00504AC9"/>
    <w:rsid w:val="00505218"/>
    <w:rsid w:val="005059F7"/>
    <w:rsid w:val="005065D8"/>
    <w:rsid w:val="005076F1"/>
    <w:rsid w:val="00507B94"/>
    <w:rsid w:val="00507C1B"/>
    <w:rsid w:val="00507F52"/>
    <w:rsid w:val="00511E40"/>
    <w:rsid w:val="00512632"/>
    <w:rsid w:val="00513633"/>
    <w:rsid w:val="00513699"/>
    <w:rsid w:val="00513E63"/>
    <w:rsid w:val="00513F28"/>
    <w:rsid w:val="00514955"/>
    <w:rsid w:val="0051562D"/>
    <w:rsid w:val="00515CDB"/>
    <w:rsid w:val="00517346"/>
    <w:rsid w:val="005176EA"/>
    <w:rsid w:val="00517723"/>
    <w:rsid w:val="00520776"/>
    <w:rsid w:val="0052111D"/>
    <w:rsid w:val="00521C38"/>
    <w:rsid w:val="00522946"/>
    <w:rsid w:val="00522FF6"/>
    <w:rsid w:val="0052412E"/>
    <w:rsid w:val="005264A7"/>
    <w:rsid w:val="00527773"/>
    <w:rsid w:val="005316A5"/>
    <w:rsid w:val="00531DEE"/>
    <w:rsid w:val="00534AD4"/>
    <w:rsid w:val="005356C5"/>
    <w:rsid w:val="005362D5"/>
    <w:rsid w:val="0053706D"/>
    <w:rsid w:val="005372AE"/>
    <w:rsid w:val="005373F0"/>
    <w:rsid w:val="005406F2"/>
    <w:rsid w:val="00543143"/>
    <w:rsid w:val="005447B5"/>
    <w:rsid w:val="00544AA9"/>
    <w:rsid w:val="00544E9A"/>
    <w:rsid w:val="005456B7"/>
    <w:rsid w:val="00545923"/>
    <w:rsid w:val="005474A1"/>
    <w:rsid w:val="00547662"/>
    <w:rsid w:val="0054773D"/>
    <w:rsid w:val="00547B65"/>
    <w:rsid w:val="005514C6"/>
    <w:rsid w:val="005516A7"/>
    <w:rsid w:val="005522DB"/>
    <w:rsid w:val="00552D9C"/>
    <w:rsid w:val="0055384D"/>
    <w:rsid w:val="005538B4"/>
    <w:rsid w:val="005545CE"/>
    <w:rsid w:val="00554730"/>
    <w:rsid w:val="00554D4E"/>
    <w:rsid w:val="00555203"/>
    <w:rsid w:val="00555350"/>
    <w:rsid w:val="005557D9"/>
    <w:rsid w:val="00557DE5"/>
    <w:rsid w:val="005605E3"/>
    <w:rsid w:val="00560834"/>
    <w:rsid w:val="00560BE4"/>
    <w:rsid w:val="005610E2"/>
    <w:rsid w:val="00561BAA"/>
    <w:rsid w:val="00561FB3"/>
    <w:rsid w:val="00562475"/>
    <w:rsid w:val="0056279E"/>
    <w:rsid w:val="00562FAC"/>
    <w:rsid w:val="0056465E"/>
    <w:rsid w:val="005660F5"/>
    <w:rsid w:val="005664CB"/>
    <w:rsid w:val="0057099C"/>
    <w:rsid w:val="0057157D"/>
    <w:rsid w:val="005715D5"/>
    <w:rsid w:val="0057235C"/>
    <w:rsid w:val="0057381A"/>
    <w:rsid w:val="00573A2E"/>
    <w:rsid w:val="00574116"/>
    <w:rsid w:val="00575D76"/>
    <w:rsid w:val="00577514"/>
    <w:rsid w:val="00577A00"/>
    <w:rsid w:val="00577AC5"/>
    <w:rsid w:val="005802C0"/>
    <w:rsid w:val="00580A5F"/>
    <w:rsid w:val="00580F92"/>
    <w:rsid w:val="00581852"/>
    <w:rsid w:val="00581BC5"/>
    <w:rsid w:val="00583FBA"/>
    <w:rsid w:val="00583FD0"/>
    <w:rsid w:val="005844E3"/>
    <w:rsid w:val="005861BC"/>
    <w:rsid w:val="0058645A"/>
    <w:rsid w:val="00586615"/>
    <w:rsid w:val="00586A92"/>
    <w:rsid w:val="00590DE6"/>
    <w:rsid w:val="00591D84"/>
    <w:rsid w:val="00592C1A"/>
    <w:rsid w:val="0059357A"/>
    <w:rsid w:val="00593960"/>
    <w:rsid w:val="00594C0A"/>
    <w:rsid w:val="00594DF0"/>
    <w:rsid w:val="00594F17"/>
    <w:rsid w:val="00595F8A"/>
    <w:rsid w:val="005968A4"/>
    <w:rsid w:val="005969C1"/>
    <w:rsid w:val="00597040"/>
    <w:rsid w:val="005A0B47"/>
    <w:rsid w:val="005A1108"/>
    <w:rsid w:val="005A1362"/>
    <w:rsid w:val="005A1A86"/>
    <w:rsid w:val="005A2A18"/>
    <w:rsid w:val="005A2FA5"/>
    <w:rsid w:val="005A5812"/>
    <w:rsid w:val="005A62E7"/>
    <w:rsid w:val="005A7A5A"/>
    <w:rsid w:val="005B03FA"/>
    <w:rsid w:val="005B0E54"/>
    <w:rsid w:val="005B19F4"/>
    <w:rsid w:val="005B1C80"/>
    <w:rsid w:val="005B220D"/>
    <w:rsid w:val="005B38F4"/>
    <w:rsid w:val="005B3CD2"/>
    <w:rsid w:val="005B5949"/>
    <w:rsid w:val="005C0775"/>
    <w:rsid w:val="005C165E"/>
    <w:rsid w:val="005C16D6"/>
    <w:rsid w:val="005C1EF3"/>
    <w:rsid w:val="005C2A46"/>
    <w:rsid w:val="005C2AFD"/>
    <w:rsid w:val="005C33FE"/>
    <w:rsid w:val="005C34CE"/>
    <w:rsid w:val="005C3BAB"/>
    <w:rsid w:val="005C59BE"/>
    <w:rsid w:val="005C5CCC"/>
    <w:rsid w:val="005C6634"/>
    <w:rsid w:val="005C71EA"/>
    <w:rsid w:val="005C77B4"/>
    <w:rsid w:val="005D1801"/>
    <w:rsid w:val="005D1AA1"/>
    <w:rsid w:val="005D1D71"/>
    <w:rsid w:val="005D259C"/>
    <w:rsid w:val="005D279E"/>
    <w:rsid w:val="005D325A"/>
    <w:rsid w:val="005D423E"/>
    <w:rsid w:val="005D5368"/>
    <w:rsid w:val="005D67EA"/>
    <w:rsid w:val="005E0977"/>
    <w:rsid w:val="005E0D0E"/>
    <w:rsid w:val="005E3E09"/>
    <w:rsid w:val="005E3F21"/>
    <w:rsid w:val="005E4AF4"/>
    <w:rsid w:val="005E5D24"/>
    <w:rsid w:val="005E6868"/>
    <w:rsid w:val="005E69EB"/>
    <w:rsid w:val="005E704D"/>
    <w:rsid w:val="005E7245"/>
    <w:rsid w:val="005E7850"/>
    <w:rsid w:val="005E7B6D"/>
    <w:rsid w:val="005F0493"/>
    <w:rsid w:val="005F32AD"/>
    <w:rsid w:val="005F40F9"/>
    <w:rsid w:val="005F417E"/>
    <w:rsid w:val="005F483E"/>
    <w:rsid w:val="005F4950"/>
    <w:rsid w:val="005F69B6"/>
    <w:rsid w:val="005F7F50"/>
    <w:rsid w:val="00600D58"/>
    <w:rsid w:val="00601CD6"/>
    <w:rsid w:val="00601DC8"/>
    <w:rsid w:val="00602547"/>
    <w:rsid w:val="00602EC5"/>
    <w:rsid w:val="006045B5"/>
    <w:rsid w:val="00605CE3"/>
    <w:rsid w:val="0060701F"/>
    <w:rsid w:val="00607ACD"/>
    <w:rsid w:val="006111E5"/>
    <w:rsid w:val="00611864"/>
    <w:rsid w:val="00611B8B"/>
    <w:rsid w:val="0061279E"/>
    <w:rsid w:val="00613493"/>
    <w:rsid w:val="006144DF"/>
    <w:rsid w:val="00614E7F"/>
    <w:rsid w:val="00615024"/>
    <w:rsid w:val="0061542D"/>
    <w:rsid w:val="00615AF1"/>
    <w:rsid w:val="00616353"/>
    <w:rsid w:val="00616640"/>
    <w:rsid w:val="00620EAC"/>
    <w:rsid w:val="006211CA"/>
    <w:rsid w:val="00621C74"/>
    <w:rsid w:val="00622887"/>
    <w:rsid w:val="006237BA"/>
    <w:rsid w:val="00624525"/>
    <w:rsid w:val="006248E5"/>
    <w:rsid w:val="00624D48"/>
    <w:rsid w:val="00625793"/>
    <w:rsid w:val="00626652"/>
    <w:rsid w:val="00626762"/>
    <w:rsid w:val="00627111"/>
    <w:rsid w:val="00630019"/>
    <w:rsid w:val="00630187"/>
    <w:rsid w:val="00630E9D"/>
    <w:rsid w:val="00631585"/>
    <w:rsid w:val="00631880"/>
    <w:rsid w:val="00632645"/>
    <w:rsid w:val="00633EBD"/>
    <w:rsid w:val="00634CC4"/>
    <w:rsid w:val="0064001A"/>
    <w:rsid w:val="006400B1"/>
    <w:rsid w:val="00640C0E"/>
    <w:rsid w:val="006422BB"/>
    <w:rsid w:val="006427A0"/>
    <w:rsid w:val="00642C5D"/>
    <w:rsid w:val="006432BA"/>
    <w:rsid w:val="00645215"/>
    <w:rsid w:val="00645313"/>
    <w:rsid w:val="00645DFB"/>
    <w:rsid w:val="00646DA0"/>
    <w:rsid w:val="00646E93"/>
    <w:rsid w:val="006471A4"/>
    <w:rsid w:val="006479B7"/>
    <w:rsid w:val="00651D09"/>
    <w:rsid w:val="006533C9"/>
    <w:rsid w:val="00655520"/>
    <w:rsid w:val="0065605F"/>
    <w:rsid w:val="00656B61"/>
    <w:rsid w:val="00656BC7"/>
    <w:rsid w:val="00656C1C"/>
    <w:rsid w:val="006600AC"/>
    <w:rsid w:val="00661843"/>
    <w:rsid w:val="00661B1A"/>
    <w:rsid w:val="0066205C"/>
    <w:rsid w:val="0066298F"/>
    <w:rsid w:val="00663063"/>
    <w:rsid w:val="0066597C"/>
    <w:rsid w:val="00665BE4"/>
    <w:rsid w:val="00665DFE"/>
    <w:rsid w:val="006673CB"/>
    <w:rsid w:val="00670263"/>
    <w:rsid w:val="006714D7"/>
    <w:rsid w:val="006724D4"/>
    <w:rsid w:val="00673910"/>
    <w:rsid w:val="00674582"/>
    <w:rsid w:val="00674B34"/>
    <w:rsid w:val="00676645"/>
    <w:rsid w:val="00676E52"/>
    <w:rsid w:val="00677C08"/>
    <w:rsid w:val="0068130D"/>
    <w:rsid w:val="006815C7"/>
    <w:rsid w:val="00682E1C"/>
    <w:rsid w:val="006831D4"/>
    <w:rsid w:val="0068379A"/>
    <w:rsid w:val="006841C7"/>
    <w:rsid w:val="006879E5"/>
    <w:rsid w:val="00687EB9"/>
    <w:rsid w:val="00687FE0"/>
    <w:rsid w:val="00691F22"/>
    <w:rsid w:val="0069272C"/>
    <w:rsid w:val="006929F3"/>
    <w:rsid w:val="00692B2B"/>
    <w:rsid w:val="00692D2F"/>
    <w:rsid w:val="006943AF"/>
    <w:rsid w:val="00694DB9"/>
    <w:rsid w:val="00695201"/>
    <w:rsid w:val="00695885"/>
    <w:rsid w:val="00695A2C"/>
    <w:rsid w:val="00696672"/>
    <w:rsid w:val="00696B4C"/>
    <w:rsid w:val="00696E8B"/>
    <w:rsid w:val="0069707E"/>
    <w:rsid w:val="00697896"/>
    <w:rsid w:val="006A0993"/>
    <w:rsid w:val="006A1063"/>
    <w:rsid w:val="006A148B"/>
    <w:rsid w:val="006A19FB"/>
    <w:rsid w:val="006A3D2F"/>
    <w:rsid w:val="006A3D3B"/>
    <w:rsid w:val="006A4671"/>
    <w:rsid w:val="006A4B5C"/>
    <w:rsid w:val="006A53FA"/>
    <w:rsid w:val="006A5AEA"/>
    <w:rsid w:val="006A7AC7"/>
    <w:rsid w:val="006A7CF0"/>
    <w:rsid w:val="006B09DE"/>
    <w:rsid w:val="006B1214"/>
    <w:rsid w:val="006B1B60"/>
    <w:rsid w:val="006B1D16"/>
    <w:rsid w:val="006B2423"/>
    <w:rsid w:val="006B270D"/>
    <w:rsid w:val="006B27B0"/>
    <w:rsid w:val="006B3025"/>
    <w:rsid w:val="006B3AA6"/>
    <w:rsid w:val="006B3B07"/>
    <w:rsid w:val="006B3DBE"/>
    <w:rsid w:val="006B41AB"/>
    <w:rsid w:val="006B6C07"/>
    <w:rsid w:val="006B7870"/>
    <w:rsid w:val="006B7978"/>
    <w:rsid w:val="006C0B82"/>
    <w:rsid w:val="006C1495"/>
    <w:rsid w:val="006C26B2"/>
    <w:rsid w:val="006C27A1"/>
    <w:rsid w:val="006C379A"/>
    <w:rsid w:val="006C42C1"/>
    <w:rsid w:val="006C4FC6"/>
    <w:rsid w:val="006C5D98"/>
    <w:rsid w:val="006C6031"/>
    <w:rsid w:val="006C68D4"/>
    <w:rsid w:val="006C7A7F"/>
    <w:rsid w:val="006C7B7C"/>
    <w:rsid w:val="006D0EC9"/>
    <w:rsid w:val="006D0F2D"/>
    <w:rsid w:val="006D13F8"/>
    <w:rsid w:val="006D1439"/>
    <w:rsid w:val="006D24FC"/>
    <w:rsid w:val="006D3967"/>
    <w:rsid w:val="006D470E"/>
    <w:rsid w:val="006D47D2"/>
    <w:rsid w:val="006D5C6B"/>
    <w:rsid w:val="006E184A"/>
    <w:rsid w:val="006E1C2C"/>
    <w:rsid w:val="006E332F"/>
    <w:rsid w:val="006E3F19"/>
    <w:rsid w:val="006E4546"/>
    <w:rsid w:val="006E46FB"/>
    <w:rsid w:val="006E595F"/>
    <w:rsid w:val="006E620B"/>
    <w:rsid w:val="006E65E0"/>
    <w:rsid w:val="006E6DB3"/>
    <w:rsid w:val="006E7329"/>
    <w:rsid w:val="006F04EC"/>
    <w:rsid w:val="006F0EB0"/>
    <w:rsid w:val="006F1E23"/>
    <w:rsid w:val="006F2188"/>
    <w:rsid w:val="006F21D2"/>
    <w:rsid w:val="006F2658"/>
    <w:rsid w:val="006F3727"/>
    <w:rsid w:val="006F3C55"/>
    <w:rsid w:val="006F594D"/>
    <w:rsid w:val="006F69BD"/>
    <w:rsid w:val="006F6F76"/>
    <w:rsid w:val="006F79FA"/>
    <w:rsid w:val="00700DAD"/>
    <w:rsid w:val="00701719"/>
    <w:rsid w:val="0070324A"/>
    <w:rsid w:val="007059A5"/>
    <w:rsid w:val="00705FD2"/>
    <w:rsid w:val="00706204"/>
    <w:rsid w:val="007063CC"/>
    <w:rsid w:val="00707492"/>
    <w:rsid w:val="007113B3"/>
    <w:rsid w:val="00712177"/>
    <w:rsid w:val="00712CB2"/>
    <w:rsid w:val="007138B3"/>
    <w:rsid w:val="00713990"/>
    <w:rsid w:val="00713BF7"/>
    <w:rsid w:val="007146BD"/>
    <w:rsid w:val="00717778"/>
    <w:rsid w:val="00720985"/>
    <w:rsid w:val="007227CB"/>
    <w:rsid w:val="00722E0E"/>
    <w:rsid w:val="007237B4"/>
    <w:rsid w:val="00723E01"/>
    <w:rsid w:val="00723FED"/>
    <w:rsid w:val="00724B66"/>
    <w:rsid w:val="00726EA5"/>
    <w:rsid w:val="00727FDB"/>
    <w:rsid w:val="007305BA"/>
    <w:rsid w:val="00730D39"/>
    <w:rsid w:val="007316B3"/>
    <w:rsid w:val="00733843"/>
    <w:rsid w:val="00735B13"/>
    <w:rsid w:val="007361F9"/>
    <w:rsid w:val="0074083A"/>
    <w:rsid w:val="007422B0"/>
    <w:rsid w:val="00742831"/>
    <w:rsid w:val="00743054"/>
    <w:rsid w:val="00743445"/>
    <w:rsid w:val="00743B15"/>
    <w:rsid w:val="00744B46"/>
    <w:rsid w:val="007451F5"/>
    <w:rsid w:val="00745244"/>
    <w:rsid w:val="00746C9D"/>
    <w:rsid w:val="00746EF3"/>
    <w:rsid w:val="007476D3"/>
    <w:rsid w:val="0075011C"/>
    <w:rsid w:val="0075187E"/>
    <w:rsid w:val="00751909"/>
    <w:rsid w:val="00752227"/>
    <w:rsid w:val="00752E60"/>
    <w:rsid w:val="00753B31"/>
    <w:rsid w:val="00753B90"/>
    <w:rsid w:val="00753E0B"/>
    <w:rsid w:val="00753EC3"/>
    <w:rsid w:val="00754178"/>
    <w:rsid w:val="00754A1C"/>
    <w:rsid w:val="00755CC8"/>
    <w:rsid w:val="0075635C"/>
    <w:rsid w:val="00756D64"/>
    <w:rsid w:val="00756FFB"/>
    <w:rsid w:val="007606F8"/>
    <w:rsid w:val="00760FC5"/>
    <w:rsid w:val="00761115"/>
    <w:rsid w:val="007611A3"/>
    <w:rsid w:val="007611FE"/>
    <w:rsid w:val="00761783"/>
    <w:rsid w:val="007630A3"/>
    <w:rsid w:val="00763574"/>
    <w:rsid w:val="00763E8D"/>
    <w:rsid w:val="007646AB"/>
    <w:rsid w:val="00764973"/>
    <w:rsid w:val="00765EAD"/>
    <w:rsid w:val="00767121"/>
    <w:rsid w:val="007672F7"/>
    <w:rsid w:val="007673AC"/>
    <w:rsid w:val="00767D5B"/>
    <w:rsid w:val="00770869"/>
    <w:rsid w:val="00770F2E"/>
    <w:rsid w:val="00771A08"/>
    <w:rsid w:val="00771D0F"/>
    <w:rsid w:val="0077295D"/>
    <w:rsid w:val="00773336"/>
    <w:rsid w:val="00773DAB"/>
    <w:rsid w:val="00773F22"/>
    <w:rsid w:val="0077407B"/>
    <w:rsid w:val="007741E8"/>
    <w:rsid w:val="00775601"/>
    <w:rsid w:val="00775690"/>
    <w:rsid w:val="0077636A"/>
    <w:rsid w:val="00777CEA"/>
    <w:rsid w:val="007801C3"/>
    <w:rsid w:val="00780B8D"/>
    <w:rsid w:val="00782071"/>
    <w:rsid w:val="007823FE"/>
    <w:rsid w:val="00782ED1"/>
    <w:rsid w:val="0078340A"/>
    <w:rsid w:val="00783AC4"/>
    <w:rsid w:val="00786A0E"/>
    <w:rsid w:val="00787167"/>
    <w:rsid w:val="00787D4C"/>
    <w:rsid w:val="00787FCF"/>
    <w:rsid w:val="007911DA"/>
    <w:rsid w:val="00791578"/>
    <w:rsid w:val="00791E69"/>
    <w:rsid w:val="00792608"/>
    <w:rsid w:val="007932DC"/>
    <w:rsid w:val="007937C1"/>
    <w:rsid w:val="007938BA"/>
    <w:rsid w:val="007939F8"/>
    <w:rsid w:val="00793AC2"/>
    <w:rsid w:val="00793E27"/>
    <w:rsid w:val="00793E6F"/>
    <w:rsid w:val="00794161"/>
    <w:rsid w:val="00794BB0"/>
    <w:rsid w:val="00796F07"/>
    <w:rsid w:val="007976D4"/>
    <w:rsid w:val="007A0E60"/>
    <w:rsid w:val="007A1991"/>
    <w:rsid w:val="007A1FD0"/>
    <w:rsid w:val="007A20FB"/>
    <w:rsid w:val="007A49A1"/>
    <w:rsid w:val="007A4B08"/>
    <w:rsid w:val="007A5724"/>
    <w:rsid w:val="007A57DD"/>
    <w:rsid w:val="007A5934"/>
    <w:rsid w:val="007A5B9D"/>
    <w:rsid w:val="007A5BA6"/>
    <w:rsid w:val="007A65AF"/>
    <w:rsid w:val="007A65B7"/>
    <w:rsid w:val="007A6A33"/>
    <w:rsid w:val="007A6A7D"/>
    <w:rsid w:val="007A7278"/>
    <w:rsid w:val="007A776C"/>
    <w:rsid w:val="007B012C"/>
    <w:rsid w:val="007B1241"/>
    <w:rsid w:val="007B5661"/>
    <w:rsid w:val="007B6413"/>
    <w:rsid w:val="007B6F60"/>
    <w:rsid w:val="007C0083"/>
    <w:rsid w:val="007C0665"/>
    <w:rsid w:val="007C0EED"/>
    <w:rsid w:val="007C259E"/>
    <w:rsid w:val="007C2798"/>
    <w:rsid w:val="007C398A"/>
    <w:rsid w:val="007C5830"/>
    <w:rsid w:val="007D0084"/>
    <w:rsid w:val="007D1852"/>
    <w:rsid w:val="007D187B"/>
    <w:rsid w:val="007D3220"/>
    <w:rsid w:val="007D36AC"/>
    <w:rsid w:val="007D4214"/>
    <w:rsid w:val="007D57A2"/>
    <w:rsid w:val="007D5B10"/>
    <w:rsid w:val="007D658D"/>
    <w:rsid w:val="007D6B76"/>
    <w:rsid w:val="007D7D8D"/>
    <w:rsid w:val="007E0320"/>
    <w:rsid w:val="007E0340"/>
    <w:rsid w:val="007E0902"/>
    <w:rsid w:val="007E0E1A"/>
    <w:rsid w:val="007E1E3F"/>
    <w:rsid w:val="007E3B17"/>
    <w:rsid w:val="007E3B2F"/>
    <w:rsid w:val="007E52C0"/>
    <w:rsid w:val="007E53DA"/>
    <w:rsid w:val="007E6686"/>
    <w:rsid w:val="007E7191"/>
    <w:rsid w:val="007E7B31"/>
    <w:rsid w:val="007F29A6"/>
    <w:rsid w:val="007F32B7"/>
    <w:rsid w:val="007F3371"/>
    <w:rsid w:val="007F6B14"/>
    <w:rsid w:val="007F6E4E"/>
    <w:rsid w:val="007F6FFE"/>
    <w:rsid w:val="007F76C5"/>
    <w:rsid w:val="0080100A"/>
    <w:rsid w:val="008018ED"/>
    <w:rsid w:val="00802018"/>
    <w:rsid w:val="00802413"/>
    <w:rsid w:val="00803392"/>
    <w:rsid w:val="00803EF1"/>
    <w:rsid w:val="00804390"/>
    <w:rsid w:val="00804C3C"/>
    <w:rsid w:val="00804CB0"/>
    <w:rsid w:val="00805738"/>
    <w:rsid w:val="00805D05"/>
    <w:rsid w:val="00806AD1"/>
    <w:rsid w:val="008074E6"/>
    <w:rsid w:val="00810E95"/>
    <w:rsid w:val="00810FE5"/>
    <w:rsid w:val="0081144C"/>
    <w:rsid w:val="008130FF"/>
    <w:rsid w:val="008138ED"/>
    <w:rsid w:val="008139E0"/>
    <w:rsid w:val="0081424F"/>
    <w:rsid w:val="008144CA"/>
    <w:rsid w:val="00815D2F"/>
    <w:rsid w:val="0081607A"/>
    <w:rsid w:val="0081702A"/>
    <w:rsid w:val="008206FF"/>
    <w:rsid w:val="00821A98"/>
    <w:rsid w:val="00823826"/>
    <w:rsid w:val="008238D5"/>
    <w:rsid w:val="00824231"/>
    <w:rsid w:val="00824B5C"/>
    <w:rsid w:val="00824B8D"/>
    <w:rsid w:val="00824DEE"/>
    <w:rsid w:val="0082519D"/>
    <w:rsid w:val="0082598A"/>
    <w:rsid w:val="00826074"/>
    <w:rsid w:val="0083069D"/>
    <w:rsid w:val="00833132"/>
    <w:rsid w:val="00833872"/>
    <w:rsid w:val="00834646"/>
    <w:rsid w:val="0083495B"/>
    <w:rsid w:val="00834BA9"/>
    <w:rsid w:val="00835C2B"/>
    <w:rsid w:val="008409B2"/>
    <w:rsid w:val="008439E2"/>
    <w:rsid w:val="008441A6"/>
    <w:rsid w:val="00844999"/>
    <w:rsid w:val="00844D19"/>
    <w:rsid w:val="00845662"/>
    <w:rsid w:val="00850DA7"/>
    <w:rsid w:val="00850E07"/>
    <w:rsid w:val="0085159B"/>
    <w:rsid w:val="00851FE3"/>
    <w:rsid w:val="00853673"/>
    <w:rsid w:val="008542DB"/>
    <w:rsid w:val="00854557"/>
    <w:rsid w:val="00854C81"/>
    <w:rsid w:val="00854DCB"/>
    <w:rsid w:val="008553EE"/>
    <w:rsid w:val="0085731F"/>
    <w:rsid w:val="008573E8"/>
    <w:rsid w:val="00857E4B"/>
    <w:rsid w:val="00857F64"/>
    <w:rsid w:val="0086010D"/>
    <w:rsid w:val="0086017B"/>
    <w:rsid w:val="00860555"/>
    <w:rsid w:val="00861D69"/>
    <w:rsid w:val="0086268F"/>
    <w:rsid w:val="00862944"/>
    <w:rsid w:val="0086392D"/>
    <w:rsid w:val="00864BAE"/>
    <w:rsid w:val="008666AB"/>
    <w:rsid w:val="00870846"/>
    <w:rsid w:val="00870F0F"/>
    <w:rsid w:val="00875457"/>
    <w:rsid w:val="008759AE"/>
    <w:rsid w:val="00875BF9"/>
    <w:rsid w:val="00875C3D"/>
    <w:rsid w:val="008767D8"/>
    <w:rsid w:val="0087773A"/>
    <w:rsid w:val="008778EA"/>
    <w:rsid w:val="008808A0"/>
    <w:rsid w:val="008811E0"/>
    <w:rsid w:val="008818BB"/>
    <w:rsid w:val="00882032"/>
    <w:rsid w:val="0088225E"/>
    <w:rsid w:val="008824EA"/>
    <w:rsid w:val="0088259C"/>
    <w:rsid w:val="0088302F"/>
    <w:rsid w:val="00883397"/>
    <w:rsid w:val="0088438E"/>
    <w:rsid w:val="008855C9"/>
    <w:rsid w:val="00890C30"/>
    <w:rsid w:val="00890E36"/>
    <w:rsid w:val="0089139C"/>
    <w:rsid w:val="00891571"/>
    <w:rsid w:val="00892732"/>
    <w:rsid w:val="00892FCE"/>
    <w:rsid w:val="00893235"/>
    <w:rsid w:val="008933EA"/>
    <w:rsid w:val="00893CB7"/>
    <w:rsid w:val="00893CEE"/>
    <w:rsid w:val="00894248"/>
    <w:rsid w:val="008955CF"/>
    <w:rsid w:val="008956BA"/>
    <w:rsid w:val="00896162"/>
    <w:rsid w:val="008966CF"/>
    <w:rsid w:val="00897671"/>
    <w:rsid w:val="00897A0A"/>
    <w:rsid w:val="00897BB1"/>
    <w:rsid w:val="00897D27"/>
    <w:rsid w:val="008A10DD"/>
    <w:rsid w:val="008A1225"/>
    <w:rsid w:val="008A1DFE"/>
    <w:rsid w:val="008A25C5"/>
    <w:rsid w:val="008A3ACA"/>
    <w:rsid w:val="008A49F1"/>
    <w:rsid w:val="008A4D18"/>
    <w:rsid w:val="008A5924"/>
    <w:rsid w:val="008A5EBE"/>
    <w:rsid w:val="008A6A9A"/>
    <w:rsid w:val="008A6F18"/>
    <w:rsid w:val="008A7D14"/>
    <w:rsid w:val="008B048A"/>
    <w:rsid w:val="008B0E33"/>
    <w:rsid w:val="008B0F75"/>
    <w:rsid w:val="008B2AF5"/>
    <w:rsid w:val="008B3599"/>
    <w:rsid w:val="008B3A2D"/>
    <w:rsid w:val="008B42E1"/>
    <w:rsid w:val="008B615A"/>
    <w:rsid w:val="008B62E5"/>
    <w:rsid w:val="008B6481"/>
    <w:rsid w:val="008B6547"/>
    <w:rsid w:val="008B7CAA"/>
    <w:rsid w:val="008C1319"/>
    <w:rsid w:val="008C134D"/>
    <w:rsid w:val="008C15CE"/>
    <w:rsid w:val="008C1615"/>
    <w:rsid w:val="008C2784"/>
    <w:rsid w:val="008C2E21"/>
    <w:rsid w:val="008C3726"/>
    <w:rsid w:val="008C44E2"/>
    <w:rsid w:val="008C4809"/>
    <w:rsid w:val="008C4F9D"/>
    <w:rsid w:val="008C6882"/>
    <w:rsid w:val="008D0540"/>
    <w:rsid w:val="008D05B1"/>
    <w:rsid w:val="008D2160"/>
    <w:rsid w:val="008D2D6A"/>
    <w:rsid w:val="008D364B"/>
    <w:rsid w:val="008D4B48"/>
    <w:rsid w:val="008D4F4C"/>
    <w:rsid w:val="008D5E24"/>
    <w:rsid w:val="008D64EC"/>
    <w:rsid w:val="008D6975"/>
    <w:rsid w:val="008D6D4D"/>
    <w:rsid w:val="008D703D"/>
    <w:rsid w:val="008D7190"/>
    <w:rsid w:val="008D7E17"/>
    <w:rsid w:val="008E1162"/>
    <w:rsid w:val="008E160D"/>
    <w:rsid w:val="008E16CF"/>
    <w:rsid w:val="008E1EC9"/>
    <w:rsid w:val="008E1F05"/>
    <w:rsid w:val="008E3C32"/>
    <w:rsid w:val="008E3CB8"/>
    <w:rsid w:val="008E3F14"/>
    <w:rsid w:val="008E4746"/>
    <w:rsid w:val="008E5F70"/>
    <w:rsid w:val="008E7A4B"/>
    <w:rsid w:val="008F06EF"/>
    <w:rsid w:val="008F0736"/>
    <w:rsid w:val="008F12DE"/>
    <w:rsid w:val="008F15DF"/>
    <w:rsid w:val="008F19F4"/>
    <w:rsid w:val="008F1C58"/>
    <w:rsid w:val="008F33DB"/>
    <w:rsid w:val="008F36F0"/>
    <w:rsid w:val="008F41FD"/>
    <w:rsid w:val="008F47A8"/>
    <w:rsid w:val="008F5E21"/>
    <w:rsid w:val="008F5EE9"/>
    <w:rsid w:val="008F6ACA"/>
    <w:rsid w:val="008F6C05"/>
    <w:rsid w:val="008F7490"/>
    <w:rsid w:val="00900A60"/>
    <w:rsid w:val="00900FEB"/>
    <w:rsid w:val="009010BC"/>
    <w:rsid w:val="00901227"/>
    <w:rsid w:val="00901835"/>
    <w:rsid w:val="00902F18"/>
    <w:rsid w:val="009037F1"/>
    <w:rsid w:val="0090443F"/>
    <w:rsid w:val="0090534E"/>
    <w:rsid w:val="009064E4"/>
    <w:rsid w:val="00906709"/>
    <w:rsid w:val="009067D8"/>
    <w:rsid w:val="00906E68"/>
    <w:rsid w:val="00906F2A"/>
    <w:rsid w:val="009073DD"/>
    <w:rsid w:val="00907612"/>
    <w:rsid w:val="0091032F"/>
    <w:rsid w:val="00910959"/>
    <w:rsid w:val="00910AD8"/>
    <w:rsid w:val="0091142E"/>
    <w:rsid w:val="00911B29"/>
    <w:rsid w:val="00912DEE"/>
    <w:rsid w:val="0091328D"/>
    <w:rsid w:val="00913CBC"/>
    <w:rsid w:val="00914084"/>
    <w:rsid w:val="00915738"/>
    <w:rsid w:val="009162C3"/>
    <w:rsid w:val="00916B34"/>
    <w:rsid w:val="0091742C"/>
    <w:rsid w:val="009175E2"/>
    <w:rsid w:val="00920702"/>
    <w:rsid w:val="00921420"/>
    <w:rsid w:val="00922E17"/>
    <w:rsid w:val="0092404E"/>
    <w:rsid w:val="009247EB"/>
    <w:rsid w:val="00924834"/>
    <w:rsid w:val="009249F0"/>
    <w:rsid w:val="009258C0"/>
    <w:rsid w:val="00926A2B"/>
    <w:rsid w:val="00927CE4"/>
    <w:rsid w:val="009306E3"/>
    <w:rsid w:val="00930ABD"/>
    <w:rsid w:val="00931459"/>
    <w:rsid w:val="009315B1"/>
    <w:rsid w:val="00931CD6"/>
    <w:rsid w:val="00931F5A"/>
    <w:rsid w:val="009327F1"/>
    <w:rsid w:val="00933ABC"/>
    <w:rsid w:val="00934A99"/>
    <w:rsid w:val="00934AEA"/>
    <w:rsid w:val="0093552D"/>
    <w:rsid w:val="00935E03"/>
    <w:rsid w:val="00936346"/>
    <w:rsid w:val="00936514"/>
    <w:rsid w:val="00936BDA"/>
    <w:rsid w:val="00936C7F"/>
    <w:rsid w:val="00937474"/>
    <w:rsid w:val="0093777E"/>
    <w:rsid w:val="0093792F"/>
    <w:rsid w:val="00940599"/>
    <w:rsid w:val="00940CAB"/>
    <w:rsid w:val="00941352"/>
    <w:rsid w:val="00941A2A"/>
    <w:rsid w:val="00942F43"/>
    <w:rsid w:val="0094345C"/>
    <w:rsid w:val="00943533"/>
    <w:rsid w:val="00944417"/>
    <w:rsid w:val="00945007"/>
    <w:rsid w:val="00945218"/>
    <w:rsid w:val="009505F4"/>
    <w:rsid w:val="009507DF"/>
    <w:rsid w:val="009511CF"/>
    <w:rsid w:val="0095386C"/>
    <w:rsid w:val="0095552D"/>
    <w:rsid w:val="00956422"/>
    <w:rsid w:val="00956BC4"/>
    <w:rsid w:val="00957C07"/>
    <w:rsid w:val="0096031E"/>
    <w:rsid w:val="00960CFE"/>
    <w:rsid w:val="00961241"/>
    <w:rsid w:val="00961464"/>
    <w:rsid w:val="009628A9"/>
    <w:rsid w:val="0096330F"/>
    <w:rsid w:val="00963B41"/>
    <w:rsid w:val="00965028"/>
    <w:rsid w:val="00965924"/>
    <w:rsid w:val="00965997"/>
    <w:rsid w:val="00966B3F"/>
    <w:rsid w:val="00966D77"/>
    <w:rsid w:val="00966FBB"/>
    <w:rsid w:val="00970195"/>
    <w:rsid w:val="0097030A"/>
    <w:rsid w:val="00970735"/>
    <w:rsid w:val="009708DC"/>
    <w:rsid w:val="00970EDC"/>
    <w:rsid w:val="00971106"/>
    <w:rsid w:val="00973308"/>
    <w:rsid w:val="0097346A"/>
    <w:rsid w:val="009736AD"/>
    <w:rsid w:val="00973FF1"/>
    <w:rsid w:val="009749F8"/>
    <w:rsid w:val="009751A0"/>
    <w:rsid w:val="009756A7"/>
    <w:rsid w:val="00975945"/>
    <w:rsid w:val="00977797"/>
    <w:rsid w:val="00977A6F"/>
    <w:rsid w:val="009810FB"/>
    <w:rsid w:val="00982C81"/>
    <w:rsid w:val="00983493"/>
    <w:rsid w:val="009904EA"/>
    <w:rsid w:val="00991F81"/>
    <w:rsid w:val="00992F7F"/>
    <w:rsid w:val="009932BD"/>
    <w:rsid w:val="00993531"/>
    <w:rsid w:val="0099398C"/>
    <w:rsid w:val="00993AA4"/>
    <w:rsid w:val="00995B37"/>
    <w:rsid w:val="00996580"/>
    <w:rsid w:val="009974FE"/>
    <w:rsid w:val="009A0F20"/>
    <w:rsid w:val="009A1568"/>
    <w:rsid w:val="009A1C18"/>
    <w:rsid w:val="009A36D3"/>
    <w:rsid w:val="009A3AB2"/>
    <w:rsid w:val="009A4EBD"/>
    <w:rsid w:val="009A5D31"/>
    <w:rsid w:val="009B27C3"/>
    <w:rsid w:val="009B3070"/>
    <w:rsid w:val="009B3463"/>
    <w:rsid w:val="009B3BA9"/>
    <w:rsid w:val="009B4063"/>
    <w:rsid w:val="009B579F"/>
    <w:rsid w:val="009B5C13"/>
    <w:rsid w:val="009B65E8"/>
    <w:rsid w:val="009B7C8D"/>
    <w:rsid w:val="009C1B16"/>
    <w:rsid w:val="009C1CF5"/>
    <w:rsid w:val="009C1F7A"/>
    <w:rsid w:val="009C30CB"/>
    <w:rsid w:val="009C30D3"/>
    <w:rsid w:val="009C3502"/>
    <w:rsid w:val="009C4A91"/>
    <w:rsid w:val="009C4C71"/>
    <w:rsid w:val="009C4E7B"/>
    <w:rsid w:val="009C54AC"/>
    <w:rsid w:val="009C5560"/>
    <w:rsid w:val="009C5921"/>
    <w:rsid w:val="009C716C"/>
    <w:rsid w:val="009C73BA"/>
    <w:rsid w:val="009C7E4E"/>
    <w:rsid w:val="009D0307"/>
    <w:rsid w:val="009D1B0A"/>
    <w:rsid w:val="009D2D3F"/>
    <w:rsid w:val="009D38DB"/>
    <w:rsid w:val="009D3E37"/>
    <w:rsid w:val="009D40FD"/>
    <w:rsid w:val="009D43D7"/>
    <w:rsid w:val="009D4B7B"/>
    <w:rsid w:val="009D6060"/>
    <w:rsid w:val="009D75F9"/>
    <w:rsid w:val="009E0B20"/>
    <w:rsid w:val="009E154A"/>
    <w:rsid w:val="009E18B3"/>
    <w:rsid w:val="009E1E28"/>
    <w:rsid w:val="009E256A"/>
    <w:rsid w:val="009E30BC"/>
    <w:rsid w:val="009E3B4F"/>
    <w:rsid w:val="009E50E8"/>
    <w:rsid w:val="009E6264"/>
    <w:rsid w:val="009E65A1"/>
    <w:rsid w:val="009E6726"/>
    <w:rsid w:val="009E68D0"/>
    <w:rsid w:val="009E6E4B"/>
    <w:rsid w:val="009F00D8"/>
    <w:rsid w:val="009F015B"/>
    <w:rsid w:val="009F01D1"/>
    <w:rsid w:val="009F13B6"/>
    <w:rsid w:val="009F1512"/>
    <w:rsid w:val="009F22F1"/>
    <w:rsid w:val="009F369D"/>
    <w:rsid w:val="009F4E02"/>
    <w:rsid w:val="009F6A8E"/>
    <w:rsid w:val="009F714C"/>
    <w:rsid w:val="009F73FF"/>
    <w:rsid w:val="00A0148A"/>
    <w:rsid w:val="00A021DA"/>
    <w:rsid w:val="00A0232D"/>
    <w:rsid w:val="00A02720"/>
    <w:rsid w:val="00A02C51"/>
    <w:rsid w:val="00A02F9A"/>
    <w:rsid w:val="00A035A4"/>
    <w:rsid w:val="00A0399A"/>
    <w:rsid w:val="00A03E88"/>
    <w:rsid w:val="00A04B21"/>
    <w:rsid w:val="00A052E9"/>
    <w:rsid w:val="00A1008B"/>
    <w:rsid w:val="00A106E0"/>
    <w:rsid w:val="00A11138"/>
    <w:rsid w:val="00A115BA"/>
    <w:rsid w:val="00A1192D"/>
    <w:rsid w:val="00A139F1"/>
    <w:rsid w:val="00A13A2D"/>
    <w:rsid w:val="00A13A65"/>
    <w:rsid w:val="00A1457F"/>
    <w:rsid w:val="00A14921"/>
    <w:rsid w:val="00A16B4A"/>
    <w:rsid w:val="00A16C1B"/>
    <w:rsid w:val="00A20582"/>
    <w:rsid w:val="00A2127D"/>
    <w:rsid w:val="00A216B7"/>
    <w:rsid w:val="00A226A3"/>
    <w:rsid w:val="00A226F9"/>
    <w:rsid w:val="00A22722"/>
    <w:rsid w:val="00A22DF7"/>
    <w:rsid w:val="00A2398E"/>
    <w:rsid w:val="00A2543A"/>
    <w:rsid w:val="00A25826"/>
    <w:rsid w:val="00A26A5C"/>
    <w:rsid w:val="00A26AF5"/>
    <w:rsid w:val="00A2741A"/>
    <w:rsid w:val="00A27F69"/>
    <w:rsid w:val="00A305AE"/>
    <w:rsid w:val="00A310C4"/>
    <w:rsid w:val="00A314C7"/>
    <w:rsid w:val="00A31687"/>
    <w:rsid w:val="00A31E99"/>
    <w:rsid w:val="00A329B5"/>
    <w:rsid w:val="00A33550"/>
    <w:rsid w:val="00A35853"/>
    <w:rsid w:val="00A36DAD"/>
    <w:rsid w:val="00A37231"/>
    <w:rsid w:val="00A40345"/>
    <w:rsid w:val="00A4076D"/>
    <w:rsid w:val="00A40987"/>
    <w:rsid w:val="00A415B6"/>
    <w:rsid w:val="00A4160C"/>
    <w:rsid w:val="00A44030"/>
    <w:rsid w:val="00A468E7"/>
    <w:rsid w:val="00A47BFA"/>
    <w:rsid w:val="00A47FBB"/>
    <w:rsid w:val="00A50631"/>
    <w:rsid w:val="00A51F39"/>
    <w:rsid w:val="00A53C39"/>
    <w:rsid w:val="00A54383"/>
    <w:rsid w:val="00A5444F"/>
    <w:rsid w:val="00A54C90"/>
    <w:rsid w:val="00A54EC1"/>
    <w:rsid w:val="00A56087"/>
    <w:rsid w:val="00A56583"/>
    <w:rsid w:val="00A572A6"/>
    <w:rsid w:val="00A57738"/>
    <w:rsid w:val="00A57758"/>
    <w:rsid w:val="00A610A7"/>
    <w:rsid w:val="00A61387"/>
    <w:rsid w:val="00A62D8D"/>
    <w:rsid w:val="00A62EC5"/>
    <w:rsid w:val="00A62F2A"/>
    <w:rsid w:val="00A63AF6"/>
    <w:rsid w:val="00A640CB"/>
    <w:rsid w:val="00A64F3B"/>
    <w:rsid w:val="00A65779"/>
    <w:rsid w:val="00A659DC"/>
    <w:rsid w:val="00A70321"/>
    <w:rsid w:val="00A70928"/>
    <w:rsid w:val="00A70D1D"/>
    <w:rsid w:val="00A718C1"/>
    <w:rsid w:val="00A71D4A"/>
    <w:rsid w:val="00A7234B"/>
    <w:rsid w:val="00A72557"/>
    <w:rsid w:val="00A728E4"/>
    <w:rsid w:val="00A734D6"/>
    <w:rsid w:val="00A73AD6"/>
    <w:rsid w:val="00A73E85"/>
    <w:rsid w:val="00A73E89"/>
    <w:rsid w:val="00A7450F"/>
    <w:rsid w:val="00A755AA"/>
    <w:rsid w:val="00A75792"/>
    <w:rsid w:val="00A76467"/>
    <w:rsid w:val="00A766C7"/>
    <w:rsid w:val="00A76D0A"/>
    <w:rsid w:val="00A7721E"/>
    <w:rsid w:val="00A775B7"/>
    <w:rsid w:val="00A77C2D"/>
    <w:rsid w:val="00A77C99"/>
    <w:rsid w:val="00A81028"/>
    <w:rsid w:val="00A8109C"/>
    <w:rsid w:val="00A81FE7"/>
    <w:rsid w:val="00A82D31"/>
    <w:rsid w:val="00A83D36"/>
    <w:rsid w:val="00A83F0A"/>
    <w:rsid w:val="00A85B1E"/>
    <w:rsid w:val="00A85F6E"/>
    <w:rsid w:val="00A86825"/>
    <w:rsid w:val="00A86866"/>
    <w:rsid w:val="00A86F33"/>
    <w:rsid w:val="00A901B4"/>
    <w:rsid w:val="00A905C5"/>
    <w:rsid w:val="00A90800"/>
    <w:rsid w:val="00A90B94"/>
    <w:rsid w:val="00A90BF5"/>
    <w:rsid w:val="00A90CC8"/>
    <w:rsid w:val="00A9244E"/>
    <w:rsid w:val="00A942D0"/>
    <w:rsid w:val="00A94996"/>
    <w:rsid w:val="00A95916"/>
    <w:rsid w:val="00A9692F"/>
    <w:rsid w:val="00AA0B59"/>
    <w:rsid w:val="00AA3B20"/>
    <w:rsid w:val="00AA4A26"/>
    <w:rsid w:val="00AA50B2"/>
    <w:rsid w:val="00AA77C8"/>
    <w:rsid w:val="00AA7F19"/>
    <w:rsid w:val="00AB0627"/>
    <w:rsid w:val="00AB07B6"/>
    <w:rsid w:val="00AB0B1D"/>
    <w:rsid w:val="00AB0C86"/>
    <w:rsid w:val="00AB25BD"/>
    <w:rsid w:val="00AB28A2"/>
    <w:rsid w:val="00AB31E5"/>
    <w:rsid w:val="00AB33F8"/>
    <w:rsid w:val="00AB367C"/>
    <w:rsid w:val="00AB392F"/>
    <w:rsid w:val="00AB3D14"/>
    <w:rsid w:val="00AB3F7B"/>
    <w:rsid w:val="00AB45EF"/>
    <w:rsid w:val="00AB4C0D"/>
    <w:rsid w:val="00AB5F0A"/>
    <w:rsid w:val="00AB6475"/>
    <w:rsid w:val="00AB6A0C"/>
    <w:rsid w:val="00AB6B0B"/>
    <w:rsid w:val="00AB7639"/>
    <w:rsid w:val="00AB78E7"/>
    <w:rsid w:val="00AB7DAC"/>
    <w:rsid w:val="00AC015E"/>
    <w:rsid w:val="00AC0A61"/>
    <w:rsid w:val="00AC1072"/>
    <w:rsid w:val="00AC183A"/>
    <w:rsid w:val="00AC18A8"/>
    <w:rsid w:val="00AC22A8"/>
    <w:rsid w:val="00AC271A"/>
    <w:rsid w:val="00AC288E"/>
    <w:rsid w:val="00AC2D9F"/>
    <w:rsid w:val="00AC353C"/>
    <w:rsid w:val="00AC3E82"/>
    <w:rsid w:val="00AC5177"/>
    <w:rsid w:val="00AC539C"/>
    <w:rsid w:val="00AC6765"/>
    <w:rsid w:val="00AC6C71"/>
    <w:rsid w:val="00AC7435"/>
    <w:rsid w:val="00AC7D95"/>
    <w:rsid w:val="00AD0C53"/>
    <w:rsid w:val="00AD0D82"/>
    <w:rsid w:val="00AD0F8A"/>
    <w:rsid w:val="00AD2394"/>
    <w:rsid w:val="00AD2B11"/>
    <w:rsid w:val="00AD3AAB"/>
    <w:rsid w:val="00AD57F1"/>
    <w:rsid w:val="00AD635A"/>
    <w:rsid w:val="00AD65BF"/>
    <w:rsid w:val="00AD732E"/>
    <w:rsid w:val="00AD73B4"/>
    <w:rsid w:val="00AD78A2"/>
    <w:rsid w:val="00AE1810"/>
    <w:rsid w:val="00AE2CD1"/>
    <w:rsid w:val="00AE3437"/>
    <w:rsid w:val="00AE3CD9"/>
    <w:rsid w:val="00AE3D2F"/>
    <w:rsid w:val="00AE4397"/>
    <w:rsid w:val="00AE6890"/>
    <w:rsid w:val="00AE6947"/>
    <w:rsid w:val="00AE6F09"/>
    <w:rsid w:val="00AE71A7"/>
    <w:rsid w:val="00AE731A"/>
    <w:rsid w:val="00AE79EF"/>
    <w:rsid w:val="00AF0525"/>
    <w:rsid w:val="00AF0DE9"/>
    <w:rsid w:val="00AF1225"/>
    <w:rsid w:val="00AF15C9"/>
    <w:rsid w:val="00AF1E9B"/>
    <w:rsid w:val="00AF233C"/>
    <w:rsid w:val="00AF2BB5"/>
    <w:rsid w:val="00AF41E9"/>
    <w:rsid w:val="00AF42B3"/>
    <w:rsid w:val="00AF44F0"/>
    <w:rsid w:val="00AF53FA"/>
    <w:rsid w:val="00AF5C10"/>
    <w:rsid w:val="00AF6E0F"/>
    <w:rsid w:val="00AF7321"/>
    <w:rsid w:val="00AF7F90"/>
    <w:rsid w:val="00B00CFD"/>
    <w:rsid w:val="00B00E32"/>
    <w:rsid w:val="00B00EBE"/>
    <w:rsid w:val="00B011CC"/>
    <w:rsid w:val="00B01B46"/>
    <w:rsid w:val="00B02485"/>
    <w:rsid w:val="00B03460"/>
    <w:rsid w:val="00B108B9"/>
    <w:rsid w:val="00B10BAA"/>
    <w:rsid w:val="00B1146C"/>
    <w:rsid w:val="00B116B6"/>
    <w:rsid w:val="00B122AF"/>
    <w:rsid w:val="00B12775"/>
    <w:rsid w:val="00B12983"/>
    <w:rsid w:val="00B12F65"/>
    <w:rsid w:val="00B13144"/>
    <w:rsid w:val="00B13259"/>
    <w:rsid w:val="00B14B47"/>
    <w:rsid w:val="00B14E31"/>
    <w:rsid w:val="00B1502C"/>
    <w:rsid w:val="00B16785"/>
    <w:rsid w:val="00B16D3C"/>
    <w:rsid w:val="00B1701D"/>
    <w:rsid w:val="00B17B21"/>
    <w:rsid w:val="00B20B45"/>
    <w:rsid w:val="00B20CD7"/>
    <w:rsid w:val="00B21BBF"/>
    <w:rsid w:val="00B2210C"/>
    <w:rsid w:val="00B223F7"/>
    <w:rsid w:val="00B23004"/>
    <w:rsid w:val="00B2338A"/>
    <w:rsid w:val="00B2361D"/>
    <w:rsid w:val="00B24643"/>
    <w:rsid w:val="00B24F0A"/>
    <w:rsid w:val="00B25A48"/>
    <w:rsid w:val="00B25CC2"/>
    <w:rsid w:val="00B25F4E"/>
    <w:rsid w:val="00B263CE"/>
    <w:rsid w:val="00B27461"/>
    <w:rsid w:val="00B30EB3"/>
    <w:rsid w:val="00B3134F"/>
    <w:rsid w:val="00B32120"/>
    <w:rsid w:val="00B32383"/>
    <w:rsid w:val="00B36C0C"/>
    <w:rsid w:val="00B36F05"/>
    <w:rsid w:val="00B37660"/>
    <w:rsid w:val="00B41342"/>
    <w:rsid w:val="00B41554"/>
    <w:rsid w:val="00B41C65"/>
    <w:rsid w:val="00B42338"/>
    <w:rsid w:val="00B42B20"/>
    <w:rsid w:val="00B43342"/>
    <w:rsid w:val="00B44FB4"/>
    <w:rsid w:val="00B45EA0"/>
    <w:rsid w:val="00B46660"/>
    <w:rsid w:val="00B47996"/>
    <w:rsid w:val="00B5205D"/>
    <w:rsid w:val="00B52507"/>
    <w:rsid w:val="00B52592"/>
    <w:rsid w:val="00B5302E"/>
    <w:rsid w:val="00B537E9"/>
    <w:rsid w:val="00B539C4"/>
    <w:rsid w:val="00B53DFB"/>
    <w:rsid w:val="00B540E4"/>
    <w:rsid w:val="00B547EF"/>
    <w:rsid w:val="00B55A1A"/>
    <w:rsid w:val="00B55AAB"/>
    <w:rsid w:val="00B56E08"/>
    <w:rsid w:val="00B57454"/>
    <w:rsid w:val="00B6061E"/>
    <w:rsid w:val="00B616C8"/>
    <w:rsid w:val="00B6328D"/>
    <w:rsid w:val="00B63B8C"/>
    <w:rsid w:val="00B65140"/>
    <w:rsid w:val="00B65264"/>
    <w:rsid w:val="00B66117"/>
    <w:rsid w:val="00B67001"/>
    <w:rsid w:val="00B67EB2"/>
    <w:rsid w:val="00B700A0"/>
    <w:rsid w:val="00B710D6"/>
    <w:rsid w:val="00B71BAA"/>
    <w:rsid w:val="00B72256"/>
    <w:rsid w:val="00B72D06"/>
    <w:rsid w:val="00B73180"/>
    <w:rsid w:val="00B73453"/>
    <w:rsid w:val="00B736D5"/>
    <w:rsid w:val="00B743D2"/>
    <w:rsid w:val="00B74B0B"/>
    <w:rsid w:val="00B769DB"/>
    <w:rsid w:val="00B770B1"/>
    <w:rsid w:val="00B770D4"/>
    <w:rsid w:val="00B77B9C"/>
    <w:rsid w:val="00B80998"/>
    <w:rsid w:val="00B8189C"/>
    <w:rsid w:val="00B81B53"/>
    <w:rsid w:val="00B8209C"/>
    <w:rsid w:val="00B82B0A"/>
    <w:rsid w:val="00B83AEF"/>
    <w:rsid w:val="00B83CE9"/>
    <w:rsid w:val="00B840C4"/>
    <w:rsid w:val="00B84985"/>
    <w:rsid w:val="00B84B8A"/>
    <w:rsid w:val="00B8541C"/>
    <w:rsid w:val="00B85CE1"/>
    <w:rsid w:val="00B86C1D"/>
    <w:rsid w:val="00B86C70"/>
    <w:rsid w:val="00B878A8"/>
    <w:rsid w:val="00B90339"/>
    <w:rsid w:val="00B914F0"/>
    <w:rsid w:val="00B926C2"/>
    <w:rsid w:val="00B92972"/>
    <w:rsid w:val="00B92E9F"/>
    <w:rsid w:val="00B92ED8"/>
    <w:rsid w:val="00B93D86"/>
    <w:rsid w:val="00B94B88"/>
    <w:rsid w:val="00B94E3D"/>
    <w:rsid w:val="00B9523A"/>
    <w:rsid w:val="00B9528D"/>
    <w:rsid w:val="00B97C99"/>
    <w:rsid w:val="00BA2A3F"/>
    <w:rsid w:val="00BA3BBD"/>
    <w:rsid w:val="00BA41C4"/>
    <w:rsid w:val="00BA452A"/>
    <w:rsid w:val="00BA56A3"/>
    <w:rsid w:val="00BA5DD8"/>
    <w:rsid w:val="00BA5E74"/>
    <w:rsid w:val="00BA6269"/>
    <w:rsid w:val="00BA6A58"/>
    <w:rsid w:val="00BA6E99"/>
    <w:rsid w:val="00BA750F"/>
    <w:rsid w:val="00BA75FA"/>
    <w:rsid w:val="00BA7D2E"/>
    <w:rsid w:val="00BA7D36"/>
    <w:rsid w:val="00BB0CE7"/>
    <w:rsid w:val="00BB12A1"/>
    <w:rsid w:val="00BB14DC"/>
    <w:rsid w:val="00BB174E"/>
    <w:rsid w:val="00BB1962"/>
    <w:rsid w:val="00BB1E46"/>
    <w:rsid w:val="00BB2A1E"/>
    <w:rsid w:val="00BB422B"/>
    <w:rsid w:val="00BB45C5"/>
    <w:rsid w:val="00BB47A9"/>
    <w:rsid w:val="00BB6356"/>
    <w:rsid w:val="00BB6C01"/>
    <w:rsid w:val="00BB6F81"/>
    <w:rsid w:val="00BB6FFB"/>
    <w:rsid w:val="00BC085D"/>
    <w:rsid w:val="00BC1183"/>
    <w:rsid w:val="00BC3FC2"/>
    <w:rsid w:val="00BC4454"/>
    <w:rsid w:val="00BC4867"/>
    <w:rsid w:val="00BC4FF9"/>
    <w:rsid w:val="00BC6392"/>
    <w:rsid w:val="00BC70E3"/>
    <w:rsid w:val="00BC7583"/>
    <w:rsid w:val="00BD00F4"/>
    <w:rsid w:val="00BD0613"/>
    <w:rsid w:val="00BD0C22"/>
    <w:rsid w:val="00BD11C4"/>
    <w:rsid w:val="00BD120F"/>
    <w:rsid w:val="00BD2019"/>
    <w:rsid w:val="00BD360E"/>
    <w:rsid w:val="00BD477C"/>
    <w:rsid w:val="00BD4DD3"/>
    <w:rsid w:val="00BD5064"/>
    <w:rsid w:val="00BD67D7"/>
    <w:rsid w:val="00BD6A4E"/>
    <w:rsid w:val="00BE0F99"/>
    <w:rsid w:val="00BE12E1"/>
    <w:rsid w:val="00BE2609"/>
    <w:rsid w:val="00BE301D"/>
    <w:rsid w:val="00BE32E8"/>
    <w:rsid w:val="00BE4154"/>
    <w:rsid w:val="00BE41AA"/>
    <w:rsid w:val="00BE488B"/>
    <w:rsid w:val="00BE4A3E"/>
    <w:rsid w:val="00BE53A3"/>
    <w:rsid w:val="00BE653D"/>
    <w:rsid w:val="00BE6811"/>
    <w:rsid w:val="00BE6E30"/>
    <w:rsid w:val="00BE705B"/>
    <w:rsid w:val="00BF00FE"/>
    <w:rsid w:val="00BF049A"/>
    <w:rsid w:val="00BF04CD"/>
    <w:rsid w:val="00BF071F"/>
    <w:rsid w:val="00BF0AFD"/>
    <w:rsid w:val="00BF0D53"/>
    <w:rsid w:val="00BF0E4E"/>
    <w:rsid w:val="00BF133A"/>
    <w:rsid w:val="00BF1355"/>
    <w:rsid w:val="00BF1580"/>
    <w:rsid w:val="00BF16A4"/>
    <w:rsid w:val="00BF1738"/>
    <w:rsid w:val="00BF29CC"/>
    <w:rsid w:val="00BF2FFE"/>
    <w:rsid w:val="00BF39BA"/>
    <w:rsid w:val="00BF430C"/>
    <w:rsid w:val="00BF51E9"/>
    <w:rsid w:val="00BF5B8F"/>
    <w:rsid w:val="00BF6363"/>
    <w:rsid w:val="00BF765B"/>
    <w:rsid w:val="00BF76A2"/>
    <w:rsid w:val="00C001D1"/>
    <w:rsid w:val="00C0071D"/>
    <w:rsid w:val="00C00A66"/>
    <w:rsid w:val="00C02EFC"/>
    <w:rsid w:val="00C033BC"/>
    <w:rsid w:val="00C04586"/>
    <w:rsid w:val="00C0471E"/>
    <w:rsid w:val="00C065C6"/>
    <w:rsid w:val="00C06842"/>
    <w:rsid w:val="00C06AF8"/>
    <w:rsid w:val="00C07548"/>
    <w:rsid w:val="00C10562"/>
    <w:rsid w:val="00C10613"/>
    <w:rsid w:val="00C11B1F"/>
    <w:rsid w:val="00C11EF9"/>
    <w:rsid w:val="00C121C0"/>
    <w:rsid w:val="00C12F9F"/>
    <w:rsid w:val="00C134A5"/>
    <w:rsid w:val="00C1389A"/>
    <w:rsid w:val="00C169D4"/>
    <w:rsid w:val="00C17AA7"/>
    <w:rsid w:val="00C2058B"/>
    <w:rsid w:val="00C20795"/>
    <w:rsid w:val="00C20E9C"/>
    <w:rsid w:val="00C23922"/>
    <w:rsid w:val="00C23FE0"/>
    <w:rsid w:val="00C2486F"/>
    <w:rsid w:val="00C25617"/>
    <w:rsid w:val="00C268F8"/>
    <w:rsid w:val="00C26AA7"/>
    <w:rsid w:val="00C27173"/>
    <w:rsid w:val="00C27949"/>
    <w:rsid w:val="00C3089A"/>
    <w:rsid w:val="00C31105"/>
    <w:rsid w:val="00C31B64"/>
    <w:rsid w:val="00C323A0"/>
    <w:rsid w:val="00C32B8F"/>
    <w:rsid w:val="00C32DB6"/>
    <w:rsid w:val="00C340B6"/>
    <w:rsid w:val="00C3446E"/>
    <w:rsid w:val="00C357EB"/>
    <w:rsid w:val="00C37ECF"/>
    <w:rsid w:val="00C4015A"/>
    <w:rsid w:val="00C401AE"/>
    <w:rsid w:val="00C4069B"/>
    <w:rsid w:val="00C409DD"/>
    <w:rsid w:val="00C41933"/>
    <w:rsid w:val="00C423BC"/>
    <w:rsid w:val="00C4275D"/>
    <w:rsid w:val="00C4447F"/>
    <w:rsid w:val="00C454A1"/>
    <w:rsid w:val="00C460F4"/>
    <w:rsid w:val="00C46E20"/>
    <w:rsid w:val="00C47CD4"/>
    <w:rsid w:val="00C5040D"/>
    <w:rsid w:val="00C53B38"/>
    <w:rsid w:val="00C5420A"/>
    <w:rsid w:val="00C548ED"/>
    <w:rsid w:val="00C558AC"/>
    <w:rsid w:val="00C558D0"/>
    <w:rsid w:val="00C55E07"/>
    <w:rsid w:val="00C55FA2"/>
    <w:rsid w:val="00C562D1"/>
    <w:rsid w:val="00C56463"/>
    <w:rsid w:val="00C56FCD"/>
    <w:rsid w:val="00C577F4"/>
    <w:rsid w:val="00C578C3"/>
    <w:rsid w:val="00C60093"/>
    <w:rsid w:val="00C60B3E"/>
    <w:rsid w:val="00C61617"/>
    <w:rsid w:val="00C61879"/>
    <w:rsid w:val="00C61C6C"/>
    <w:rsid w:val="00C62210"/>
    <w:rsid w:val="00C6252F"/>
    <w:rsid w:val="00C645FC"/>
    <w:rsid w:val="00C652AA"/>
    <w:rsid w:val="00C661A2"/>
    <w:rsid w:val="00C662BF"/>
    <w:rsid w:val="00C664F4"/>
    <w:rsid w:val="00C66B7E"/>
    <w:rsid w:val="00C67508"/>
    <w:rsid w:val="00C700AF"/>
    <w:rsid w:val="00C7073A"/>
    <w:rsid w:val="00C71062"/>
    <w:rsid w:val="00C71807"/>
    <w:rsid w:val="00C72325"/>
    <w:rsid w:val="00C728A0"/>
    <w:rsid w:val="00C72BED"/>
    <w:rsid w:val="00C72F56"/>
    <w:rsid w:val="00C73055"/>
    <w:rsid w:val="00C7341B"/>
    <w:rsid w:val="00C73E49"/>
    <w:rsid w:val="00C744CA"/>
    <w:rsid w:val="00C74BDF"/>
    <w:rsid w:val="00C74E29"/>
    <w:rsid w:val="00C750D4"/>
    <w:rsid w:val="00C7514A"/>
    <w:rsid w:val="00C7569F"/>
    <w:rsid w:val="00C75950"/>
    <w:rsid w:val="00C765CA"/>
    <w:rsid w:val="00C76ED4"/>
    <w:rsid w:val="00C77B60"/>
    <w:rsid w:val="00C80BA8"/>
    <w:rsid w:val="00C81DEF"/>
    <w:rsid w:val="00C81FF8"/>
    <w:rsid w:val="00C825B1"/>
    <w:rsid w:val="00C82689"/>
    <w:rsid w:val="00C832FF"/>
    <w:rsid w:val="00C844D3"/>
    <w:rsid w:val="00C8531F"/>
    <w:rsid w:val="00C85C0D"/>
    <w:rsid w:val="00C865C8"/>
    <w:rsid w:val="00C873CC"/>
    <w:rsid w:val="00C8746A"/>
    <w:rsid w:val="00C879F7"/>
    <w:rsid w:val="00C903B2"/>
    <w:rsid w:val="00C9199B"/>
    <w:rsid w:val="00C91DF3"/>
    <w:rsid w:val="00C925EF"/>
    <w:rsid w:val="00C92E68"/>
    <w:rsid w:val="00C92EB2"/>
    <w:rsid w:val="00C93C47"/>
    <w:rsid w:val="00C93F45"/>
    <w:rsid w:val="00C942B2"/>
    <w:rsid w:val="00C947CE"/>
    <w:rsid w:val="00C95ECF"/>
    <w:rsid w:val="00C96109"/>
    <w:rsid w:val="00C96FB6"/>
    <w:rsid w:val="00C97809"/>
    <w:rsid w:val="00CA02CE"/>
    <w:rsid w:val="00CA1105"/>
    <w:rsid w:val="00CA193C"/>
    <w:rsid w:val="00CA1A27"/>
    <w:rsid w:val="00CA245F"/>
    <w:rsid w:val="00CA2573"/>
    <w:rsid w:val="00CA3931"/>
    <w:rsid w:val="00CA3AB8"/>
    <w:rsid w:val="00CA5137"/>
    <w:rsid w:val="00CA717B"/>
    <w:rsid w:val="00CB06AB"/>
    <w:rsid w:val="00CB1B07"/>
    <w:rsid w:val="00CB4236"/>
    <w:rsid w:val="00CB42C5"/>
    <w:rsid w:val="00CB5119"/>
    <w:rsid w:val="00CB52EB"/>
    <w:rsid w:val="00CB5919"/>
    <w:rsid w:val="00CB5A09"/>
    <w:rsid w:val="00CB639C"/>
    <w:rsid w:val="00CC0484"/>
    <w:rsid w:val="00CC0DC6"/>
    <w:rsid w:val="00CC12F1"/>
    <w:rsid w:val="00CC1809"/>
    <w:rsid w:val="00CC1AA8"/>
    <w:rsid w:val="00CC2B12"/>
    <w:rsid w:val="00CC2DEC"/>
    <w:rsid w:val="00CC3F12"/>
    <w:rsid w:val="00CC4B05"/>
    <w:rsid w:val="00CC500D"/>
    <w:rsid w:val="00CC534D"/>
    <w:rsid w:val="00CC57EB"/>
    <w:rsid w:val="00CC6961"/>
    <w:rsid w:val="00CD0665"/>
    <w:rsid w:val="00CD06CC"/>
    <w:rsid w:val="00CD182C"/>
    <w:rsid w:val="00CD18C8"/>
    <w:rsid w:val="00CD1AC9"/>
    <w:rsid w:val="00CD1F53"/>
    <w:rsid w:val="00CD26D5"/>
    <w:rsid w:val="00CD2DAB"/>
    <w:rsid w:val="00CD2EA5"/>
    <w:rsid w:val="00CD33B1"/>
    <w:rsid w:val="00CD409D"/>
    <w:rsid w:val="00CD448A"/>
    <w:rsid w:val="00CD4AE2"/>
    <w:rsid w:val="00CD4D80"/>
    <w:rsid w:val="00CD4D99"/>
    <w:rsid w:val="00CD6953"/>
    <w:rsid w:val="00CD77FF"/>
    <w:rsid w:val="00CE0435"/>
    <w:rsid w:val="00CE0B27"/>
    <w:rsid w:val="00CE2446"/>
    <w:rsid w:val="00CE3CC1"/>
    <w:rsid w:val="00CE4239"/>
    <w:rsid w:val="00CF0973"/>
    <w:rsid w:val="00CF1B44"/>
    <w:rsid w:val="00CF2E79"/>
    <w:rsid w:val="00CF3D9C"/>
    <w:rsid w:val="00CF487F"/>
    <w:rsid w:val="00CF4979"/>
    <w:rsid w:val="00CF4D94"/>
    <w:rsid w:val="00CF6BE2"/>
    <w:rsid w:val="00CF725F"/>
    <w:rsid w:val="00D000CC"/>
    <w:rsid w:val="00D003CD"/>
    <w:rsid w:val="00D00746"/>
    <w:rsid w:val="00D009BB"/>
    <w:rsid w:val="00D00B40"/>
    <w:rsid w:val="00D029A6"/>
    <w:rsid w:val="00D0341D"/>
    <w:rsid w:val="00D04427"/>
    <w:rsid w:val="00D05ED9"/>
    <w:rsid w:val="00D069EF"/>
    <w:rsid w:val="00D06F3A"/>
    <w:rsid w:val="00D07515"/>
    <w:rsid w:val="00D104BE"/>
    <w:rsid w:val="00D14101"/>
    <w:rsid w:val="00D16C0D"/>
    <w:rsid w:val="00D177ED"/>
    <w:rsid w:val="00D178A6"/>
    <w:rsid w:val="00D21961"/>
    <w:rsid w:val="00D22E87"/>
    <w:rsid w:val="00D22FD9"/>
    <w:rsid w:val="00D23387"/>
    <w:rsid w:val="00D23B91"/>
    <w:rsid w:val="00D247EF"/>
    <w:rsid w:val="00D24AD3"/>
    <w:rsid w:val="00D25C5E"/>
    <w:rsid w:val="00D27895"/>
    <w:rsid w:val="00D3025C"/>
    <w:rsid w:val="00D30677"/>
    <w:rsid w:val="00D30CDA"/>
    <w:rsid w:val="00D30F3A"/>
    <w:rsid w:val="00D31AAF"/>
    <w:rsid w:val="00D33804"/>
    <w:rsid w:val="00D33BB0"/>
    <w:rsid w:val="00D34DC1"/>
    <w:rsid w:val="00D3645E"/>
    <w:rsid w:val="00D36A37"/>
    <w:rsid w:val="00D371D6"/>
    <w:rsid w:val="00D40C05"/>
    <w:rsid w:val="00D40F71"/>
    <w:rsid w:val="00D415AD"/>
    <w:rsid w:val="00D4286B"/>
    <w:rsid w:val="00D43611"/>
    <w:rsid w:val="00D43A22"/>
    <w:rsid w:val="00D44742"/>
    <w:rsid w:val="00D45394"/>
    <w:rsid w:val="00D45939"/>
    <w:rsid w:val="00D4639E"/>
    <w:rsid w:val="00D46554"/>
    <w:rsid w:val="00D465BE"/>
    <w:rsid w:val="00D473E5"/>
    <w:rsid w:val="00D512A7"/>
    <w:rsid w:val="00D52C07"/>
    <w:rsid w:val="00D53158"/>
    <w:rsid w:val="00D53297"/>
    <w:rsid w:val="00D5593D"/>
    <w:rsid w:val="00D56D13"/>
    <w:rsid w:val="00D5718C"/>
    <w:rsid w:val="00D575FB"/>
    <w:rsid w:val="00D576CC"/>
    <w:rsid w:val="00D57BEC"/>
    <w:rsid w:val="00D57CB5"/>
    <w:rsid w:val="00D62037"/>
    <w:rsid w:val="00D620BE"/>
    <w:rsid w:val="00D63B7C"/>
    <w:rsid w:val="00D64027"/>
    <w:rsid w:val="00D644D8"/>
    <w:rsid w:val="00D64CB1"/>
    <w:rsid w:val="00D664F2"/>
    <w:rsid w:val="00D669F3"/>
    <w:rsid w:val="00D67732"/>
    <w:rsid w:val="00D67850"/>
    <w:rsid w:val="00D679B5"/>
    <w:rsid w:val="00D70250"/>
    <w:rsid w:val="00D71E02"/>
    <w:rsid w:val="00D72A40"/>
    <w:rsid w:val="00D7442E"/>
    <w:rsid w:val="00D7464C"/>
    <w:rsid w:val="00D77D60"/>
    <w:rsid w:val="00D800CB"/>
    <w:rsid w:val="00D809F5"/>
    <w:rsid w:val="00D81519"/>
    <w:rsid w:val="00D821FC"/>
    <w:rsid w:val="00D828CD"/>
    <w:rsid w:val="00D831E8"/>
    <w:rsid w:val="00D832B2"/>
    <w:rsid w:val="00D83646"/>
    <w:rsid w:val="00D90043"/>
    <w:rsid w:val="00D919F4"/>
    <w:rsid w:val="00D91DC7"/>
    <w:rsid w:val="00D92F20"/>
    <w:rsid w:val="00D9376D"/>
    <w:rsid w:val="00D944E5"/>
    <w:rsid w:val="00D94E1A"/>
    <w:rsid w:val="00D9525D"/>
    <w:rsid w:val="00D95ADC"/>
    <w:rsid w:val="00D95FB2"/>
    <w:rsid w:val="00D9781C"/>
    <w:rsid w:val="00D97F19"/>
    <w:rsid w:val="00DA0006"/>
    <w:rsid w:val="00DA01FF"/>
    <w:rsid w:val="00DA2461"/>
    <w:rsid w:val="00DA330B"/>
    <w:rsid w:val="00DA45B6"/>
    <w:rsid w:val="00DA4738"/>
    <w:rsid w:val="00DA4CA8"/>
    <w:rsid w:val="00DA588B"/>
    <w:rsid w:val="00DA65EB"/>
    <w:rsid w:val="00DA7794"/>
    <w:rsid w:val="00DA7FBA"/>
    <w:rsid w:val="00DB042C"/>
    <w:rsid w:val="00DB1CC4"/>
    <w:rsid w:val="00DB2C24"/>
    <w:rsid w:val="00DB3320"/>
    <w:rsid w:val="00DB35FC"/>
    <w:rsid w:val="00DB4977"/>
    <w:rsid w:val="00DB5F91"/>
    <w:rsid w:val="00DB751B"/>
    <w:rsid w:val="00DB78A6"/>
    <w:rsid w:val="00DB7CFB"/>
    <w:rsid w:val="00DB7F43"/>
    <w:rsid w:val="00DC08E4"/>
    <w:rsid w:val="00DC3921"/>
    <w:rsid w:val="00DC40C1"/>
    <w:rsid w:val="00DC50D3"/>
    <w:rsid w:val="00DC5665"/>
    <w:rsid w:val="00DC693C"/>
    <w:rsid w:val="00DC7019"/>
    <w:rsid w:val="00DC741B"/>
    <w:rsid w:val="00DC795C"/>
    <w:rsid w:val="00DC7D72"/>
    <w:rsid w:val="00DD00C2"/>
    <w:rsid w:val="00DD0551"/>
    <w:rsid w:val="00DD2545"/>
    <w:rsid w:val="00DD26B2"/>
    <w:rsid w:val="00DD3B1B"/>
    <w:rsid w:val="00DD3B8D"/>
    <w:rsid w:val="00DD4362"/>
    <w:rsid w:val="00DD4CE0"/>
    <w:rsid w:val="00DD5718"/>
    <w:rsid w:val="00DD5C86"/>
    <w:rsid w:val="00DD5D3C"/>
    <w:rsid w:val="00DD5D64"/>
    <w:rsid w:val="00DD5F5B"/>
    <w:rsid w:val="00DD6567"/>
    <w:rsid w:val="00DD73CE"/>
    <w:rsid w:val="00DD78E9"/>
    <w:rsid w:val="00DE06CF"/>
    <w:rsid w:val="00DE0A1C"/>
    <w:rsid w:val="00DE2030"/>
    <w:rsid w:val="00DE3074"/>
    <w:rsid w:val="00DE30DD"/>
    <w:rsid w:val="00DE3288"/>
    <w:rsid w:val="00DE4B62"/>
    <w:rsid w:val="00DE5385"/>
    <w:rsid w:val="00DE5533"/>
    <w:rsid w:val="00DE5585"/>
    <w:rsid w:val="00DE5762"/>
    <w:rsid w:val="00DE5FE3"/>
    <w:rsid w:val="00DE63B2"/>
    <w:rsid w:val="00DE65D8"/>
    <w:rsid w:val="00DE69B2"/>
    <w:rsid w:val="00DE713F"/>
    <w:rsid w:val="00DE7461"/>
    <w:rsid w:val="00DE7810"/>
    <w:rsid w:val="00DE7C86"/>
    <w:rsid w:val="00DF1A6E"/>
    <w:rsid w:val="00DF211F"/>
    <w:rsid w:val="00DF304E"/>
    <w:rsid w:val="00DF39EB"/>
    <w:rsid w:val="00DF3BCC"/>
    <w:rsid w:val="00DF4EE6"/>
    <w:rsid w:val="00DF5A21"/>
    <w:rsid w:val="00DF5F25"/>
    <w:rsid w:val="00DF65EC"/>
    <w:rsid w:val="00DF6623"/>
    <w:rsid w:val="00E00391"/>
    <w:rsid w:val="00E00E84"/>
    <w:rsid w:val="00E025F5"/>
    <w:rsid w:val="00E02EE7"/>
    <w:rsid w:val="00E0309E"/>
    <w:rsid w:val="00E0539C"/>
    <w:rsid w:val="00E0631F"/>
    <w:rsid w:val="00E06457"/>
    <w:rsid w:val="00E0714B"/>
    <w:rsid w:val="00E0730F"/>
    <w:rsid w:val="00E07557"/>
    <w:rsid w:val="00E07DCF"/>
    <w:rsid w:val="00E07E4F"/>
    <w:rsid w:val="00E13192"/>
    <w:rsid w:val="00E134B4"/>
    <w:rsid w:val="00E13BEB"/>
    <w:rsid w:val="00E17379"/>
    <w:rsid w:val="00E20BB3"/>
    <w:rsid w:val="00E20CE4"/>
    <w:rsid w:val="00E21B27"/>
    <w:rsid w:val="00E228B2"/>
    <w:rsid w:val="00E2404E"/>
    <w:rsid w:val="00E24373"/>
    <w:rsid w:val="00E2456C"/>
    <w:rsid w:val="00E24E43"/>
    <w:rsid w:val="00E270B7"/>
    <w:rsid w:val="00E27F50"/>
    <w:rsid w:val="00E27F96"/>
    <w:rsid w:val="00E30FFE"/>
    <w:rsid w:val="00E3172F"/>
    <w:rsid w:val="00E3409B"/>
    <w:rsid w:val="00E349E6"/>
    <w:rsid w:val="00E35965"/>
    <w:rsid w:val="00E35D2C"/>
    <w:rsid w:val="00E36C95"/>
    <w:rsid w:val="00E375F0"/>
    <w:rsid w:val="00E402FD"/>
    <w:rsid w:val="00E4058B"/>
    <w:rsid w:val="00E409F8"/>
    <w:rsid w:val="00E40DBA"/>
    <w:rsid w:val="00E40E7C"/>
    <w:rsid w:val="00E418BB"/>
    <w:rsid w:val="00E42662"/>
    <w:rsid w:val="00E426E8"/>
    <w:rsid w:val="00E42FCF"/>
    <w:rsid w:val="00E43D9F"/>
    <w:rsid w:val="00E447C8"/>
    <w:rsid w:val="00E455A5"/>
    <w:rsid w:val="00E4736D"/>
    <w:rsid w:val="00E47DFD"/>
    <w:rsid w:val="00E5042F"/>
    <w:rsid w:val="00E50AFA"/>
    <w:rsid w:val="00E514A2"/>
    <w:rsid w:val="00E52C48"/>
    <w:rsid w:val="00E52FAA"/>
    <w:rsid w:val="00E54842"/>
    <w:rsid w:val="00E5660A"/>
    <w:rsid w:val="00E566A2"/>
    <w:rsid w:val="00E5697E"/>
    <w:rsid w:val="00E577FE"/>
    <w:rsid w:val="00E579AA"/>
    <w:rsid w:val="00E57A56"/>
    <w:rsid w:val="00E57C87"/>
    <w:rsid w:val="00E57E0E"/>
    <w:rsid w:val="00E60670"/>
    <w:rsid w:val="00E615B1"/>
    <w:rsid w:val="00E61A4B"/>
    <w:rsid w:val="00E62425"/>
    <w:rsid w:val="00E62566"/>
    <w:rsid w:val="00E637AB"/>
    <w:rsid w:val="00E637AF"/>
    <w:rsid w:val="00E63A1E"/>
    <w:rsid w:val="00E63AD9"/>
    <w:rsid w:val="00E63C95"/>
    <w:rsid w:val="00E65631"/>
    <w:rsid w:val="00E65F22"/>
    <w:rsid w:val="00E662A3"/>
    <w:rsid w:val="00E6786A"/>
    <w:rsid w:val="00E70C2C"/>
    <w:rsid w:val="00E72D8F"/>
    <w:rsid w:val="00E73277"/>
    <w:rsid w:val="00E732B5"/>
    <w:rsid w:val="00E734C4"/>
    <w:rsid w:val="00E7410D"/>
    <w:rsid w:val="00E74173"/>
    <w:rsid w:val="00E74893"/>
    <w:rsid w:val="00E74A21"/>
    <w:rsid w:val="00E74B3B"/>
    <w:rsid w:val="00E75990"/>
    <w:rsid w:val="00E75E28"/>
    <w:rsid w:val="00E76118"/>
    <w:rsid w:val="00E76F5A"/>
    <w:rsid w:val="00E77C97"/>
    <w:rsid w:val="00E80270"/>
    <w:rsid w:val="00E81C09"/>
    <w:rsid w:val="00E8245F"/>
    <w:rsid w:val="00E83094"/>
    <w:rsid w:val="00E843A1"/>
    <w:rsid w:val="00E84B68"/>
    <w:rsid w:val="00E866AC"/>
    <w:rsid w:val="00E86E4E"/>
    <w:rsid w:val="00E9088E"/>
    <w:rsid w:val="00E90FE1"/>
    <w:rsid w:val="00E911A9"/>
    <w:rsid w:val="00E91422"/>
    <w:rsid w:val="00E91EB9"/>
    <w:rsid w:val="00E92573"/>
    <w:rsid w:val="00E92A41"/>
    <w:rsid w:val="00E93831"/>
    <w:rsid w:val="00E95D24"/>
    <w:rsid w:val="00E95DF7"/>
    <w:rsid w:val="00E96475"/>
    <w:rsid w:val="00E969AE"/>
    <w:rsid w:val="00EA047B"/>
    <w:rsid w:val="00EA18D8"/>
    <w:rsid w:val="00EA1C1E"/>
    <w:rsid w:val="00EA302F"/>
    <w:rsid w:val="00EA3FC9"/>
    <w:rsid w:val="00EA5CE2"/>
    <w:rsid w:val="00EA7788"/>
    <w:rsid w:val="00EA7838"/>
    <w:rsid w:val="00EB00D3"/>
    <w:rsid w:val="00EB0E3D"/>
    <w:rsid w:val="00EB1B10"/>
    <w:rsid w:val="00EB1E04"/>
    <w:rsid w:val="00EB2639"/>
    <w:rsid w:val="00EB27B6"/>
    <w:rsid w:val="00EB2EDF"/>
    <w:rsid w:val="00EB325F"/>
    <w:rsid w:val="00EB4BD1"/>
    <w:rsid w:val="00EB6764"/>
    <w:rsid w:val="00EB6B84"/>
    <w:rsid w:val="00EC0E16"/>
    <w:rsid w:val="00EC111A"/>
    <w:rsid w:val="00EC12D4"/>
    <w:rsid w:val="00EC1E52"/>
    <w:rsid w:val="00EC2454"/>
    <w:rsid w:val="00EC5CCC"/>
    <w:rsid w:val="00EC5FE8"/>
    <w:rsid w:val="00EC6E56"/>
    <w:rsid w:val="00EC7274"/>
    <w:rsid w:val="00ED04C5"/>
    <w:rsid w:val="00ED648A"/>
    <w:rsid w:val="00ED6724"/>
    <w:rsid w:val="00ED6B57"/>
    <w:rsid w:val="00ED6C44"/>
    <w:rsid w:val="00ED7080"/>
    <w:rsid w:val="00ED74C4"/>
    <w:rsid w:val="00EE1C0A"/>
    <w:rsid w:val="00EE1C85"/>
    <w:rsid w:val="00EE1D19"/>
    <w:rsid w:val="00EE34CB"/>
    <w:rsid w:val="00EE3641"/>
    <w:rsid w:val="00EE46C4"/>
    <w:rsid w:val="00EE7308"/>
    <w:rsid w:val="00EF013B"/>
    <w:rsid w:val="00EF01C6"/>
    <w:rsid w:val="00EF13CC"/>
    <w:rsid w:val="00EF1D14"/>
    <w:rsid w:val="00EF1D8B"/>
    <w:rsid w:val="00EF2056"/>
    <w:rsid w:val="00EF2366"/>
    <w:rsid w:val="00EF26AE"/>
    <w:rsid w:val="00EF3BD3"/>
    <w:rsid w:val="00EF3E22"/>
    <w:rsid w:val="00EF443C"/>
    <w:rsid w:val="00EF4DCF"/>
    <w:rsid w:val="00EF5133"/>
    <w:rsid w:val="00EF54C1"/>
    <w:rsid w:val="00EF5EAC"/>
    <w:rsid w:val="00EF68FB"/>
    <w:rsid w:val="00EF6A56"/>
    <w:rsid w:val="00EF6B23"/>
    <w:rsid w:val="00F000B6"/>
    <w:rsid w:val="00F00544"/>
    <w:rsid w:val="00F013FB"/>
    <w:rsid w:val="00F02255"/>
    <w:rsid w:val="00F02D0A"/>
    <w:rsid w:val="00F0593F"/>
    <w:rsid w:val="00F060F1"/>
    <w:rsid w:val="00F07603"/>
    <w:rsid w:val="00F13190"/>
    <w:rsid w:val="00F132B3"/>
    <w:rsid w:val="00F13459"/>
    <w:rsid w:val="00F13739"/>
    <w:rsid w:val="00F13F2B"/>
    <w:rsid w:val="00F13FB2"/>
    <w:rsid w:val="00F13FD1"/>
    <w:rsid w:val="00F1689E"/>
    <w:rsid w:val="00F1698A"/>
    <w:rsid w:val="00F16DFB"/>
    <w:rsid w:val="00F17556"/>
    <w:rsid w:val="00F205AB"/>
    <w:rsid w:val="00F20662"/>
    <w:rsid w:val="00F20C84"/>
    <w:rsid w:val="00F21206"/>
    <w:rsid w:val="00F21FAA"/>
    <w:rsid w:val="00F22CE1"/>
    <w:rsid w:val="00F2351B"/>
    <w:rsid w:val="00F2359C"/>
    <w:rsid w:val="00F23DA4"/>
    <w:rsid w:val="00F24223"/>
    <w:rsid w:val="00F24DFA"/>
    <w:rsid w:val="00F25FD7"/>
    <w:rsid w:val="00F26F97"/>
    <w:rsid w:val="00F27A9B"/>
    <w:rsid w:val="00F27EF3"/>
    <w:rsid w:val="00F30162"/>
    <w:rsid w:val="00F304BD"/>
    <w:rsid w:val="00F317BB"/>
    <w:rsid w:val="00F321C8"/>
    <w:rsid w:val="00F32499"/>
    <w:rsid w:val="00F33613"/>
    <w:rsid w:val="00F347C1"/>
    <w:rsid w:val="00F37181"/>
    <w:rsid w:val="00F3761C"/>
    <w:rsid w:val="00F40483"/>
    <w:rsid w:val="00F42018"/>
    <w:rsid w:val="00F42341"/>
    <w:rsid w:val="00F43387"/>
    <w:rsid w:val="00F436C4"/>
    <w:rsid w:val="00F45465"/>
    <w:rsid w:val="00F4552A"/>
    <w:rsid w:val="00F460A0"/>
    <w:rsid w:val="00F46DB0"/>
    <w:rsid w:val="00F507FE"/>
    <w:rsid w:val="00F50C17"/>
    <w:rsid w:val="00F511A5"/>
    <w:rsid w:val="00F52E64"/>
    <w:rsid w:val="00F53BE7"/>
    <w:rsid w:val="00F5443F"/>
    <w:rsid w:val="00F55771"/>
    <w:rsid w:val="00F558BA"/>
    <w:rsid w:val="00F5616F"/>
    <w:rsid w:val="00F564E4"/>
    <w:rsid w:val="00F5662B"/>
    <w:rsid w:val="00F5689C"/>
    <w:rsid w:val="00F56C01"/>
    <w:rsid w:val="00F574F4"/>
    <w:rsid w:val="00F62ADA"/>
    <w:rsid w:val="00F63161"/>
    <w:rsid w:val="00F638E8"/>
    <w:rsid w:val="00F64DEE"/>
    <w:rsid w:val="00F65264"/>
    <w:rsid w:val="00F65DEF"/>
    <w:rsid w:val="00F66A42"/>
    <w:rsid w:val="00F67DCE"/>
    <w:rsid w:val="00F70907"/>
    <w:rsid w:val="00F70F03"/>
    <w:rsid w:val="00F7290E"/>
    <w:rsid w:val="00F72E0F"/>
    <w:rsid w:val="00F75382"/>
    <w:rsid w:val="00F759EC"/>
    <w:rsid w:val="00F75C16"/>
    <w:rsid w:val="00F816A7"/>
    <w:rsid w:val="00F81749"/>
    <w:rsid w:val="00F81D55"/>
    <w:rsid w:val="00F82884"/>
    <w:rsid w:val="00F82A7E"/>
    <w:rsid w:val="00F83453"/>
    <w:rsid w:val="00F85BAC"/>
    <w:rsid w:val="00F86184"/>
    <w:rsid w:val="00F866CC"/>
    <w:rsid w:val="00F86F82"/>
    <w:rsid w:val="00F873DC"/>
    <w:rsid w:val="00F87EE1"/>
    <w:rsid w:val="00F91599"/>
    <w:rsid w:val="00F9221F"/>
    <w:rsid w:val="00F925A7"/>
    <w:rsid w:val="00F92F7B"/>
    <w:rsid w:val="00F9517A"/>
    <w:rsid w:val="00F9533E"/>
    <w:rsid w:val="00F956F2"/>
    <w:rsid w:val="00F958A8"/>
    <w:rsid w:val="00F95A65"/>
    <w:rsid w:val="00F95FD7"/>
    <w:rsid w:val="00F96075"/>
    <w:rsid w:val="00F966BB"/>
    <w:rsid w:val="00F970C8"/>
    <w:rsid w:val="00FA00F1"/>
    <w:rsid w:val="00FA02F5"/>
    <w:rsid w:val="00FA0A81"/>
    <w:rsid w:val="00FA0D8B"/>
    <w:rsid w:val="00FA10AB"/>
    <w:rsid w:val="00FA11C0"/>
    <w:rsid w:val="00FA256A"/>
    <w:rsid w:val="00FA2D21"/>
    <w:rsid w:val="00FA3420"/>
    <w:rsid w:val="00FA470D"/>
    <w:rsid w:val="00FA5229"/>
    <w:rsid w:val="00FA6457"/>
    <w:rsid w:val="00FA6549"/>
    <w:rsid w:val="00FA6CD4"/>
    <w:rsid w:val="00FA7F25"/>
    <w:rsid w:val="00FB0645"/>
    <w:rsid w:val="00FB073C"/>
    <w:rsid w:val="00FB0F8D"/>
    <w:rsid w:val="00FB2F42"/>
    <w:rsid w:val="00FB3231"/>
    <w:rsid w:val="00FB415D"/>
    <w:rsid w:val="00FB41A8"/>
    <w:rsid w:val="00FB53E6"/>
    <w:rsid w:val="00FB556C"/>
    <w:rsid w:val="00FB6366"/>
    <w:rsid w:val="00FB727A"/>
    <w:rsid w:val="00FB745C"/>
    <w:rsid w:val="00FC0BB2"/>
    <w:rsid w:val="00FC146B"/>
    <w:rsid w:val="00FC1DC7"/>
    <w:rsid w:val="00FC2425"/>
    <w:rsid w:val="00FC30A2"/>
    <w:rsid w:val="00FC4617"/>
    <w:rsid w:val="00FC540D"/>
    <w:rsid w:val="00FC587B"/>
    <w:rsid w:val="00FC7812"/>
    <w:rsid w:val="00FD0299"/>
    <w:rsid w:val="00FD0B34"/>
    <w:rsid w:val="00FD10F9"/>
    <w:rsid w:val="00FD1E57"/>
    <w:rsid w:val="00FD3B25"/>
    <w:rsid w:val="00FD3CFA"/>
    <w:rsid w:val="00FD4524"/>
    <w:rsid w:val="00FD45C7"/>
    <w:rsid w:val="00FD4F7E"/>
    <w:rsid w:val="00FD5E24"/>
    <w:rsid w:val="00FD6037"/>
    <w:rsid w:val="00FD6A9D"/>
    <w:rsid w:val="00FD6BEE"/>
    <w:rsid w:val="00FD6C51"/>
    <w:rsid w:val="00FD6E23"/>
    <w:rsid w:val="00FE0506"/>
    <w:rsid w:val="00FE1232"/>
    <w:rsid w:val="00FE1D9B"/>
    <w:rsid w:val="00FE2C73"/>
    <w:rsid w:val="00FE3B9F"/>
    <w:rsid w:val="00FE6723"/>
    <w:rsid w:val="00FE6D67"/>
    <w:rsid w:val="00FE746C"/>
    <w:rsid w:val="00FE798F"/>
    <w:rsid w:val="00FE7F6E"/>
    <w:rsid w:val="00FF0F0E"/>
    <w:rsid w:val="00FF1A08"/>
    <w:rsid w:val="00FF1EF2"/>
    <w:rsid w:val="00FF221F"/>
    <w:rsid w:val="00FF2558"/>
    <w:rsid w:val="00FF41F2"/>
    <w:rsid w:val="00FF46D9"/>
    <w:rsid w:val="00FF4FEA"/>
    <w:rsid w:val="00FF54F9"/>
    <w:rsid w:val="00FF68C1"/>
    <w:rsid w:val="00FF6A4E"/>
    <w:rsid w:val="00FF7367"/>
    <w:rsid w:val="00FF7446"/>
    <w:rsid w:val="00FF78EA"/>
    <w:rsid w:val="00FF7CFC"/>
    <w:rsid w:val="00FF7DE1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E732B5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732B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732B5"/>
    <w:pPr>
      <w:keepNext/>
      <w:numPr>
        <w:ilvl w:val="2"/>
        <w:numId w:val="2"/>
      </w:numPr>
      <w:spacing w:before="240" w:after="60"/>
      <w:outlineLvl w:val="2"/>
    </w:pPr>
    <w:rPr>
      <w:rFonts w:ascii="Calibri Light" w:eastAsia="MS Gothic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732B5"/>
    <w:pPr>
      <w:keepNext/>
      <w:numPr>
        <w:ilvl w:val="3"/>
        <w:numId w:val="2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732B5"/>
    <w:pPr>
      <w:numPr>
        <w:ilvl w:val="4"/>
        <w:numId w:val="2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732B5"/>
    <w:pPr>
      <w:numPr>
        <w:ilvl w:val="5"/>
        <w:numId w:val="2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732B5"/>
    <w:pPr>
      <w:numPr>
        <w:ilvl w:val="6"/>
        <w:numId w:val="2"/>
      </w:numPr>
      <w:spacing w:before="240" w:after="60"/>
      <w:outlineLvl w:val="6"/>
    </w:pPr>
    <w:rPr>
      <w:rFonts w:ascii="Calibri" w:eastAsia="MS Mincho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732B5"/>
    <w:pPr>
      <w:numPr>
        <w:ilvl w:val="7"/>
        <w:numId w:val="2"/>
      </w:num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732B5"/>
    <w:pPr>
      <w:numPr>
        <w:ilvl w:val="8"/>
        <w:numId w:val="2"/>
      </w:numPr>
      <w:spacing w:before="240" w:after="60"/>
      <w:outlineLvl w:val="8"/>
    </w:pPr>
    <w:rPr>
      <w:rFonts w:ascii="Calibri Light" w:eastAsia="MS Gothic" w:hAnsi="Calibri Light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E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297443"/>
    <w:pPr>
      <w:ind w:left="720"/>
    </w:pPr>
    <w:rPr>
      <w:rFonts w:ascii="Calibri" w:hAnsi="Calibri"/>
      <w:sz w:val="22"/>
      <w:szCs w:val="22"/>
    </w:rPr>
  </w:style>
  <w:style w:type="paragraph" w:styleId="Bobletekst">
    <w:name w:val="Balloon Text"/>
    <w:basedOn w:val="Normal"/>
    <w:semiHidden/>
    <w:rsid w:val="00B7318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E732B5"/>
    <w:rPr>
      <w:rFonts w:ascii="Cambria" w:hAnsi="Cambria"/>
      <w:b/>
      <w:bCs/>
      <w:kern w:val="32"/>
      <w:sz w:val="32"/>
      <w:szCs w:val="32"/>
      <w:lang w:val="nb-NO" w:eastAsia="nb-NO"/>
    </w:rPr>
  </w:style>
  <w:style w:type="character" w:customStyle="1" w:styleId="Overskrift2Tegn">
    <w:name w:val="Overskrift 2 Tegn"/>
    <w:link w:val="Overskrift2"/>
    <w:rsid w:val="00E732B5"/>
    <w:rPr>
      <w:rFonts w:ascii="Cambria" w:hAnsi="Cambria"/>
      <w:b/>
      <w:bCs/>
      <w:i/>
      <w:iCs/>
      <w:sz w:val="28"/>
      <w:szCs w:val="28"/>
      <w:lang w:val="nb-NO" w:eastAsia="nb-NO"/>
    </w:rPr>
  </w:style>
  <w:style w:type="character" w:styleId="Sterk">
    <w:name w:val="Strong"/>
    <w:qFormat/>
    <w:rsid w:val="00E732B5"/>
    <w:rPr>
      <w:b/>
      <w:bCs/>
    </w:rPr>
  </w:style>
  <w:style w:type="character" w:customStyle="1" w:styleId="Overskrift3Tegn">
    <w:name w:val="Overskrift 3 Tegn"/>
    <w:link w:val="Overskrift3"/>
    <w:semiHidden/>
    <w:rsid w:val="00E732B5"/>
    <w:rPr>
      <w:rFonts w:ascii="Calibri Light" w:eastAsia="MS Gothic" w:hAnsi="Calibri Light"/>
      <w:b/>
      <w:bCs/>
      <w:sz w:val="26"/>
      <w:szCs w:val="26"/>
      <w:lang w:val="nb-NO" w:eastAsia="nb-NO"/>
    </w:rPr>
  </w:style>
  <w:style w:type="character" w:customStyle="1" w:styleId="Overskrift4Tegn">
    <w:name w:val="Overskrift 4 Tegn"/>
    <w:link w:val="Overskrift4"/>
    <w:semiHidden/>
    <w:rsid w:val="00E732B5"/>
    <w:rPr>
      <w:rFonts w:ascii="Calibri" w:eastAsia="MS Mincho" w:hAnsi="Calibri"/>
      <w:b/>
      <w:bCs/>
      <w:sz w:val="28"/>
      <w:szCs w:val="28"/>
      <w:lang w:val="nb-NO" w:eastAsia="nb-NO"/>
    </w:rPr>
  </w:style>
  <w:style w:type="character" w:customStyle="1" w:styleId="Overskrift5Tegn">
    <w:name w:val="Overskrift 5 Tegn"/>
    <w:link w:val="Overskrift5"/>
    <w:semiHidden/>
    <w:rsid w:val="00E732B5"/>
    <w:rPr>
      <w:rFonts w:ascii="Calibri" w:eastAsia="MS Mincho" w:hAnsi="Calibri"/>
      <w:b/>
      <w:bCs/>
      <w:i/>
      <w:iCs/>
      <w:sz w:val="26"/>
      <w:szCs w:val="26"/>
      <w:lang w:val="nb-NO" w:eastAsia="nb-NO"/>
    </w:rPr>
  </w:style>
  <w:style w:type="character" w:customStyle="1" w:styleId="Overskrift6Tegn">
    <w:name w:val="Overskrift 6 Tegn"/>
    <w:link w:val="Overskrift6"/>
    <w:semiHidden/>
    <w:rsid w:val="00E732B5"/>
    <w:rPr>
      <w:rFonts w:ascii="Calibri" w:eastAsia="MS Mincho" w:hAnsi="Calibri"/>
      <w:b/>
      <w:bCs/>
      <w:sz w:val="22"/>
      <w:szCs w:val="22"/>
      <w:lang w:val="nb-NO" w:eastAsia="nb-NO"/>
    </w:rPr>
  </w:style>
  <w:style w:type="character" w:customStyle="1" w:styleId="Overskrift7Tegn">
    <w:name w:val="Overskrift 7 Tegn"/>
    <w:link w:val="Overskrift7"/>
    <w:semiHidden/>
    <w:rsid w:val="00E732B5"/>
    <w:rPr>
      <w:rFonts w:ascii="Calibri" w:eastAsia="MS Mincho" w:hAnsi="Calibri"/>
      <w:sz w:val="24"/>
      <w:szCs w:val="24"/>
      <w:lang w:val="nb-NO" w:eastAsia="nb-NO"/>
    </w:rPr>
  </w:style>
  <w:style w:type="character" w:customStyle="1" w:styleId="Overskrift8Tegn">
    <w:name w:val="Overskrift 8 Tegn"/>
    <w:link w:val="Overskrift8"/>
    <w:semiHidden/>
    <w:rsid w:val="00E732B5"/>
    <w:rPr>
      <w:rFonts w:ascii="Calibri" w:eastAsia="MS Mincho" w:hAnsi="Calibri"/>
      <w:i/>
      <w:iCs/>
      <w:sz w:val="24"/>
      <w:szCs w:val="24"/>
      <w:lang w:val="nb-NO" w:eastAsia="nb-NO"/>
    </w:rPr>
  </w:style>
  <w:style w:type="character" w:customStyle="1" w:styleId="Overskrift9Tegn">
    <w:name w:val="Overskrift 9 Tegn"/>
    <w:link w:val="Overskrift9"/>
    <w:semiHidden/>
    <w:rsid w:val="00E732B5"/>
    <w:rPr>
      <w:rFonts w:ascii="Calibri Light" w:eastAsia="MS Gothic" w:hAnsi="Calibri Light"/>
      <w:sz w:val="22"/>
      <w:szCs w:val="22"/>
      <w:lang w:val="nb-NO" w:eastAsia="nb-NO"/>
    </w:rPr>
  </w:style>
  <w:style w:type="character" w:styleId="Hyperkobling">
    <w:name w:val="Hyperlink"/>
    <w:rsid w:val="0077407B"/>
    <w:rPr>
      <w:color w:val="0563C1"/>
      <w:u w:val="single"/>
    </w:rPr>
  </w:style>
  <w:style w:type="character" w:styleId="Fulgthyperkobling">
    <w:name w:val="FollowedHyperlink"/>
    <w:basedOn w:val="Standardskriftforavsnitt"/>
    <w:rsid w:val="00F27A9B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rsid w:val="007518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75187E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7518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75187E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72"/>
    <w:rsid w:val="00B16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E732B5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732B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732B5"/>
    <w:pPr>
      <w:keepNext/>
      <w:numPr>
        <w:ilvl w:val="2"/>
        <w:numId w:val="2"/>
      </w:numPr>
      <w:spacing w:before="240" w:after="60"/>
      <w:outlineLvl w:val="2"/>
    </w:pPr>
    <w:rPr>
      <w:rFonts w:ascii="Calibri Light" w:eastAsia="MS Gothic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732B5"/>
    <w:pPr>
      <w:keepNext/>
      <w:numPr>
        <w:ilvl w:val="3"/>
        <w:numId w:val="2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732B5"/>
    <w:pPr>
      <w:numPr>
        <w:ilvl w:val="4"/>
        <w:numId w:val="2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732B5"/>
    <w:pPr>
      <w:numPr>
        <w:ilvl w:val="5"/>
        <w:numId w:val="2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732B5"/>
    <w:pPr>
      <w:numPr>
        <w:ilvl w:val="6"/>
        <w:numId w:val="2"/>
      </w:numPr>
      <w:spacing w:before="240" w:after="60"/>
      <w:outlineLvl w:val="6"/>
    </w:pPr>
    <w:rPr>
      <w:rFonts w:ascii="Calibri" w:eastAsia="MS Mincho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732B5"/>
    <w:pPr>
      <w:numPr>
        <w:ilvl w:val="7"/>
        <w:numId w:val="2"/>
      </w:num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732B5"/>
    <w:pPr>
      <w:numPr>
        <w:ilvl w:val="8"/>
        <w:numId w:val="2"/>
      </w:numPr>
      <w:spacing w:before="240" w:after="60"/>
      <w:outlineLvl w:val="8"/>
    </w:pPr>
    <w:rPr>
      <w:rFonts w:ascii="Calibri Light" w:eastAsia="MS Gothic" w:hAnsi="Calibri Light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E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297443"/>
    <w:pPr>
      <w:ind w:left="720"/>
    </w:pPr>
    <w:rPr>
      <w:rFonts w:ascii="Calibri" w:hAnsi="Calibri"/>
      <w:sz w:val="22"/>
      <w:szCs w:val="22"/>
    </w:rPr>
  </w:style>
  <w:style w:type="paragraph" w:styleId="Bobletekst">
    <w:name w:val="Balloon Text"/>
    <w:basedOn w:val="Normal"/>
    <w:semiHidden/>
    <w:rsid w:val="00B7318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E732B5"/>
    <w:rPr>
      <w:rFonts w:ascii="Cambria" w:hAnsi="Cambria"/>
      <w:b/>
      <w:bCs/>
      <w:kern w:val="32"/>
      <w:sz w:val="32"/>
      <w:szCs w:val="32"/>
      <w:lang w:val="nb-NO" w:eastAsia="nb-NO"/>
    </w:rPr>
  </w:style>
  <w:style w:type="character" w:customStyle="1" w:styleId="Overskrift2Tegn">
    <w:name w:val="Overskrift 2 Tegn"/>
    <w:link w:val="Overskrift2"/>
    <w:rsid w:val="00E732B5"/>
    <w:rPr>
      <w:rFonts w:ascii="Cambria" w:hAnsi="Cambria"/>
      <w:b/>
      <w:bCs/>
      <w:i/>
      <w:iCs/>
      <w:sz w:val="28"/>
      <w:szCs w:val="28"/>
      <w:lang w:val="nb-NO" w:eastAsia="nb-NO"/>
    </w:rPr>
  </w:style>
  <w:style w:type="character" w:styleId="Sterk">
    <w:name w:val="Strong"/>
    <w:qFormat/>
    <w:rsid w:val="00E732B5"/>
    <w:rPr>
      <w:b/>
      <w:bCs/>
    </w:rPr>
  </w:style>
  <w:style w:type="character" w:customStyle="1" w:styleId="Overskrift3Tegn">
    <w:name w:val="Overskrift 3 Tegn"/>
    <w:link w:val="Overskrift3"/>
    <w:semiHidden/>
    <w:rsid w:val="00E732B5"/>
    <w:rPr>
      <w:rFonts w:ascii="Calibri Light" w:eastAsia="MS Gothic" w:hAnsi="Calibri Light"/>
      <w:b/>
      <w:bCs/>
      <w:sz w:val="26"/>
      <w:szCs w:val="26"/>
      <w:lang w:val="nb-NO" w:eastAsia="nb-NO"/>
    </w:rPr>
  </w:style>
  <w:style w:type="character" w:customStyle="1" w:styleId="Overskrift4Tegn">
    <w:name w:val="Overskrift 4 Tegn"/>
    <w:link w:val="Overskrift4"/>
    <w:semiHidden/>
    <w:rsid w:val="00E732B5"/>
    <w:rPr>
      <w:rFonts w:ascii="Calibri" w:eastAsia="MS Mincho" w:hAnsi="Calibri"/>
      <w:b/>
      <w:bCs/>
      <w:sz w:val="28"/>
      <w:szCs w:val="28"/>
      <w:lang w:val="nb-NO" w:eastAsia="nb-NO"/>
    </w:rPr>
  </w:style>
  <w:style w:type="character" w:customStyle="1" w:styleId="Overskrift5Tegn">
    <w:name w:val="Overskrift 5 Tegn"/>
    <w:link w:val="Overskrift5"/>
    <w:semiHidden/>
    <w:rsid w:val="00E732B5"/>
    <w:rPr>
      <w:rFonts w:ascii="Calibri" w:eastAsia="MS Mincho" w:hAnsi="Calibri"/>
      <w:b/>
      <w:bCs/>
      <w:i/>
      <w:iCs/>
      <w:sz w:val="26"/>
      <w:szCs w:val="26"/>
      <w:lang w:val="nb-NO" w:eastAsia="nb-NO"/>
    </w:rPr>
  </w:style>
  <w:style w:type="character" w:customStyle="1" w:styleId="Overskrift6Tegn">
    <w:name w:val="Overskrift 6 Tegn"/>
    <w:link w:val="Overskrift6"/>
    <w:semiHidden/>
    <w:rsid w:val="00E732B5"/>
    <w:rPr>
      <w:rFonts w:ascii="Calibri" w:eastAsia="MS Mincho" w:hAnsi="Calibri"/>
      <w:b/>
      <w:bCs/>
      <w:sz w:val="22"/>
      <w:szCs w:val="22"/>
      <w:lang w:val="nb-NO" w:eastAsia="nb-NO"/>
    </w:rPr>
  </w:style>
  <w:style w:type="character" w:customStyle="1" w:styleId="Overskrift7Tegn">
    <w:name w:val="Overskrift 7 Tegn"/>
    <w:link w:val="Overskrift7"/>
    <w:semiHidden/>
    <w:rsid w:val="00E732B5"/>
    <w:rPr>
      <w:rFonts w:ascii="Calibri" w:eastAsia="MS Mincho" w:hAnsi="Calibri"/>
      <w:sz w:val="24"/>
      <w:szCs w:val="24"/>
      <w:lang w:val="nb-NO" w:eastAsia="nb-NO"/>
    </w:rPr>
  </w:style>
  <w:style w:type="character" w:customStyle="1" w:styleId="Overskrift8Tegn">
    <w:name w:val="Overskrift 8 Tegn"/>
    <w:link w:val="Overskrift8"/>
    <w:semiHidden/>
    <w:rsid w:val="00E732B5"/>
    <w:rPr>
      <w:rFonts w:ascii="Calibri" w:eastAsia="MS Mincho" w:hAnsi="Calibri"/>
      <w:i/>
      <w:iCs/>
      <w:sz w:val="24"/>
      <w:szCs w:val="24"/>
      <w:lang w:val="nb-NO" w:eastAsia="nb-NO"/>
    </w:rPr>
  </w:style>
  <w:style w:type="character" w:customStyle="1" w:styleId="Overskrift9Tegn">
    <w:name w:val="Overskrift 9 Tegn"/>
    <w:link w:val="Overskrift9"/>
    <w:semiHidden/>
    <w:rsid w:val="00E732B5"/>
    <w:rPr>
      <w:rFonts w:ascii="Calibri Light" w:eastAsia="MS Gothic" w:hAnsi="Calibri Light"/>
      <w:sz w:val="22"/>
      <w:szCs w:val="22"/>
      <w:lang w:val="nb-NO" w:eastAsia="nb-NO"/>
    </w:rPr>
  </w:style>
  <w:style w:type="character" w:styleId="Hyperkobling">
    <w:name w:val="Hyperlink"/>
    <w:rsid w:val="0077407B"/>
    <w:rPr>
      <w:color w:val="0563C1"/>
      <w:u w:val="single"/>
    </w:rPr>
  </w:style>
  <w:style w:type="character" w:styleId="Fulgthyperkobling">
    <w:name w:val="FollowedHyperlink"/>
    <w:basedOn w:val="Standardskriftforavsnitt"/>
    <w:rsid w:val="00F27A9B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rsid w:val="007518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75187E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7518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75187E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72"/>
    <w:rsid w:val="00B1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%20Alle%20kunder\Milj&#248;ringen\17-0920%20Milj&#248;ringen%20drift\Milj&#248;ringenprisene\Statutter%20-%20skatteregler%20-%20oversikt\Soknadsskjema%20studentstipe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Soknadsskjema studentstipend.dotx</Template>
  <TotalTime>0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MR-RISG</vt:lpstr>
      <vt:lpstr>MR-RISG</vt:lpstr>
    </vt:vector>
  </TitlesOfParts>
  <Company>MILJ0RINGEN</Company>
  <LinksUpToDate>false</LinksUpToDate>
  <CharactersWithSpaces>465</CharactersWithSpaces>
  <SharedDoc>false</SharedDoc>
  <HyperlinkBase/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https://www.dropbox.com/sh/5innqeaztt29yuw/AABtS_4XkuHqk7bCHjIdlsiLa?dl=0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MR-RISG</dc:title>
  <dc:subject>Tilbudsforespørsel</dc:subject>
  <dc:creator>Mari Sunde (MSUN)</dc:creator>
  <cp:lastModifiedBy>Mari Sunde (MSUN)</cp:lastModifiedBy>
  <cp:revision>1</cp:revision>
  <cp:lastPrinted>2016-03-09T13:55:00Z</cp:lastPrinted>
  <dcterms:created xsi:type="dcterms:W3CDTF">2017-09-28T13:07:00Z</dcterms:created>
  <dcterms:modified xsi:type="dcterms:W3CDTF">2017-09-28T13:09:00Z</dcterms:modified>
</cp:coreProperties>
</file>